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7D" w:rsidRPr="006D7465" w:rsidRDefault="001032E5" w:rsidP="00393DA7">
      <w:pPr>
        <w:pStyle w:val="Booktitle"/>
      </w:pPr>
      <w:r w:rsidRPr="001032E5">
        <w:t>Computers Are Your Future</w:t>
      </w:r>
    </w:p>
    <w:p w:rsidR="001B447D" w:rsidRPr="006D7465" w:rsidRDefault="001032E5" w:rsidP="00393DA7">
      <w:pPr>
        <w:pStyle w:val="ChapterNumber"/>
      </w:pPr>
      <w:r w:rsidRPr="001032E5">
        <w:t>Chapter 9</w:t>
      </w:r>
    </w:p>
    <w:p w:rsidR="001B447D" w:rsidRPr="006D7465" w:rsidRDefault="001032E5" w:rsidP="00393DA7">
      <w:pPr>
        <w:pStyle w:val="ChapterTitle"/>
      </w:pPr>
      <w:r w:rsidRPr="001032E5">
        <w:t>Privacy, Crime, AND Security</w:t>
      </w:r>
    </w:p>
    <w:p w:rsidR="001B447D" w:rsidRPr="002B1CF8" w:rsidRDefault="001032E5" w:rsidP="00393DA7">
      <w:pPr>
        <w:pStyle w:val="Heading1"/>
        <w:rPr>
          <w:kern w:val="32"/>
        </w:rPr>
      </w:pPr>
      <w:r w:rsidRPr="002B1CF8">
        <w:rPr>
          <w:kern w:val="32"/>
        </w:rPr>
        <w:t xml:space="preserve">Answers to </w:t>
      </w:r>
      <w:r w:rsidR="002B1CF8">
        <w:rPr>
          <w:kern w:val="32"/>
        </w:rPr>
        <w:t>E</w:t>
      </w:r>
      <w:r w:rsidRPr="002B1CF8">
        <w:rPr>
          <w:kern w:val="32"/>
        </w:rPr>
        <w:t>nd-of-</w:t>
      </w:r>
      <w:r w:rsidR="002B1CF8">
        <w:rPr>
          <w:kern w:val="32"/>
        </w:rPr>
        <w:t>C</w:t>
      </w:r>
      <w:r w:rsidRPr="002B1CF8">
        <w:rPr>
          <w:kern w:val="32"/>
        </w:rPr>
        <w:t xml:space="preserve">hapter </w:t>
      </w:r>
      <w:r w:rsidR="002B1CF8">
        <w:rPr>
          <w:kern w:val="32"/>
        </w:rPr>
        <w:t>Q</w:t>
      </w:r>
      <w:r w:rsidRPr="002B1CF8">
        <w:rPr>
          <w:kern w:val="32"/>
        </w:rPr>
        <w:t>uestions</w:t>
      </w:r>
    </w:p>
    <w:p w:rsidR="001B447D" w:rsidRPr="00EC1874" w:rsidRDefault="001032E5" w:rsidP="00393DA7">
      <w:pPr>
        <w:pStyle w:val="Heading2"/>
        <w:rPr>
          <w:rFonts w:ascii="Arial" w:hAnsi="Arial"/>
          <w:sz w:val="28"/>
          <w:szCs w:val="28"/>
        </w:rPr>
      </w:pPr>
      <w:r w:rsidRPr="00EC1874">
        <w:rPr>
          <w:sz w:val="28"/>
          <w:szCs w:val="28"/>
        </w:rPr>
        <w:t>Matching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m</w:t>
      </w:r>
      <w:r>
        <w:t>___ 1. cookie</w:t>
      </w:r>
      <w:r>
        <w:tab/>
        <w:t>“Technology and Anonymity”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e</w:t>
      </w:r>
      <w:r>
        <w:t>___ 2. phishing</w:t>
      </w:r>
      <w:r>
        <w:tab/>
        <w:t>“Types of Computer Crime”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a</w:t>
      </w:r>
      <w:r>
        <w:t>___ 3. spim</w:t>
      </w:r>
      <w:r>
        <w:tab/>
        <w:t>“Types of Computer Crime”</w:t>
      </w:r>
      <w:r>
        <w:tab/>
      </w:r>
    </w:p>
    <w:p w:rsidR="00FC6504" w:rsidRDefault="00B41599" w:rsidP="00393DA7">
      <w:pPr>
        <w:pStyle w:val="StyleBlackLinespacing15lines"/>
      </w:pPr>
      <w:r>
        <w:t>__</w:t>
      </w:r>
      <w:r w:rsidR="001032E5" w:rsidRPr="001032E5">
        <w:rPr>
          <w:b/>
        </w:rPr>
        <w:t>i</w:t>
      </w:r>
      <w:r w:rsidR="001B447D" w:rsidRPr="006D7465">
        <w:t>___ 4. Trojan horse</w:t>
      </w:r>
      <w:r w:rsidR="001B447D" w:rsidRPr="006D7465">
        <w:tab/>
        <w:t>“Types of Computer Crime”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g</w:t>
      </w:r>
      <w:r>
        <w:t>___ 5. worm</w:t>
      </w:r>
      <w:r>
        <w:tab/>
        <w:t>“Types of Computer Crime”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o</w:t>
      </w:r>
      <w:r>
        <w:t>___ 6. spyware</w:t>
      </w:r>
      <w:r>
        <w:tab/>
        <w:t>“Types of Computer Crime”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k</w:t>
      </w:r>
      <w:r>
        <w:t>___ 7. podslurping</w:t>
      </w:r>
      <w:r>
        <w:tab/>
        <w:t>“Security Risks”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c</w:t>
      </w:r>
      <w:r>
        <w:t>___ 8.  memory shaving</w:t>
      </w:r>
      <w:r>
        <w:tab/>
        <w:t>“Security Risks”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n</w:t>
      </w:r>
      <w:r>
        <w:t>___ 9. digital signature</w:t>
      </w:r>
      <w:r>
        <w:tab/>
        <w:t>“Public Key Encryption”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b</w:t>
      </w:r>
      <w:r>
        <w:t>___ 10. adware</w:t>
      </w:r>
      <w:r>
        <w:tab/>
        <w:t>“Types of Computer Crime”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f</w:t>
      </w:r>
      <w:r>
        <w:t>___ 11. botnet</w:t>
      </w:r>
      <w:r>
        <w:tab/>
        <w:t>“Types of Computer Crime”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d_</w:t>
      </w:r>
      <w:r>
        <w:t>__ 12. trap door</w:t>
      </w:r>
      <w:r>
        <w:tab/>
        <w:t>“Security Risks”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j_</w:t>
      </w:r>
      <w:r>
        <w:t>__ 13. wardriving</w:t>
      </w:r>
      <w:r>
        <w:tab/>
        <w:t>“Security Risks”</w:t>
      </w:r>
    </w:p>
    <w:p w:rsidR="00FC6504" w:rsidRDefault="00B41599" w:rsidP="00393DA7">
      <w:pPr>
        <w:pStyle w:val="StyleBlackLinespacing15lines"/>
      </w:pPr>
      <w:r>
        <w:t>__</w:t>
      </w:r>
      <w:r>
        <w:rPr>
          <w:b/>
        </w:rPr>
        <w:t>h</w:t>
      </w:r>
      <w:r>
        <w:t>___ 14. backdoor</w:t>
      </w:r>
      <w:r>
        <w:tab/>
        <w:t>“Encryption and Public Security Issues”</w:t>
      </w:r>
    </w:p>
    <w:p w:rsidR="00FC6504" w:rsidRDefault="00B41599" w:rsidP="00393DA7">
      <w:pPr>
        <w:pStyle w:val="StyleBlackLinespacing15lines"/>
      </w:pPr>
      <w:r>
        <w:t>_</w:t>
      </w:r>
      <w:r>
        <w:rPr>
          <w:b/>
        </w:rPr>
        <w:t>_l_</w:t>
      </w:r>
      <w:r>
        <w:t>__ 15.  salami shaving</w:t>
      </w:r>
      <w:r>
        <w:tab/>
        <w:t>“Types of Computer Crime”</w:t>
      </w:r>
    </w:p>
    <w:p w:rsidR="001B447D" w:rsidRPr="006D7465" w:rsidRDefault="001B447D" w:rsidP="00393DA7"/>
    <w:p w:rsidR="002B1CF8" w:rsidRDefault="002B1CF8" w:rsidP="00393DA7">
      <w:r>
        <w:br w:type="page"/>
      </w:r>
    </w:p>
    <w:p w:rsidR="001B447D" w:rsidRPr="00EC1874" w:rsidRDefault="001032E5" w:rsidP="00393DA7">
      <w:pPr>
        <w:pStyle w:val="Heading2"/>
        <w:rPr>
          <w:sz w:val="28"/>
          <w:szCs w:val="28"/>
        </w:rPr>
      </w:pPr>
      <w:r w:rsidRPr="00EC1874">
        <w:rPr>
          <w:sz w:val="28"/>
          <w:szCs w:val="28"/>
        </w:rPr>
        <w:lastRenderedPageBreak/>
        <w:t>Multiple Choice</w:t>
      </w:r>
    </w:p>
    <w:p w:rsidR="001B447D" w:rsidRPr="006D7465" w:rsidRDefault="001032E5" w:rsidP="00393DA7">
      <w:pPr>
        <w:pStyle w:val="StyleCRMCNLBefore0pt"/>
      </w:pPr>
      <w:r w:rsidRPr="001032E5">
        <w:t xml:space="preserve">1. What is the act of harassing or threatening an individual less capable of defending himself or herself </w:t>
      </w:r>
      <w:r w:rsidR="00393DA7">
        <w:t xml:space="preserve">repeatedly </w:t>
      </w:r>
      <w:r w:rsidRPr="001032E5">
        <w:t>through the use of electronic communications?</w:t>
      </w:r>
    </w:p>
    <w:p w:rsidR="001B447D" w:rsidRPr="006D7465" w:rsidRDefault="001032E5" w:rsidP="00393DA7">
      <w:pPr>
        <w:pStyle w:val="StyleCRMCNLBefore0pt"/>
      </w:pPr>
      <w:r w:rsidRPr="001032E5">
        <w:t>a. phishing</w:t>
      </w:r>
    </w:p>
    <w:p w:rsidR="001B447D" w:rsidRPr="006D7465" w:rsidRDefault="001032E5" w:rsidP="00393DA7">
      <w:pPr>
        <w:pStyle w:val="StyleCRMCNLBefore0pt"/>
      </w:pPr>
      <w:r w:rsidRPr="001032E5">
        <w:t>b. cracking</w:t>
      </w:r>
    </w:p>
    <w:p w:rsidR="001B447D" w:rsidRPr="006D7465" w:rsidRDefault="001032E5" w:rsidP="00393DA7">
      <w:pPr>
        <w:pStyle w:val="StyleCRMCNLBefore0pt"/>
        <w:rPr>
          <w:sz w:val="22"/>
          <w:szCs w:val="22"/>
        </w:rPr>
      </w:pPr>
      <w:r w:rsidRPr="001032E5">
        <w:rPr>
          <w:b/>
          <w:sz w:val="22"/>
          <w:szCs w:val="22"/>
        </w:rPr>
        <w:t>c. c</w:t>
      </w:r>
      <w:r w:rsidR="001B447D" w:rsidRPr="006D7465">
        <w:rPr>
          <w:b/>
          <w:sz w:val="22"/>
          <w:szCs w:val="22"/>
        </w:rPr>
        <w:t>yberbullying</w:t>
      </w:r>
      <w:r w:rsidRPr="001032E5">
        <w:rPr>
          <w:szCs w:val="22"/>
        </w:rPr>
        <w:tab/>
      </w:r>
      <w:r w:rsidRPr="001032E5">
        <w:t xml:space="preserve">“Types of Computer Crime” </w:t>
      </w:r>
    </w:p>
    <w:p w:rsidR="001B447D" w:rsidRPr="006D7465" w:rsidRDefault="001032E5" w:rsidP="00393DA7">
      <w:pPr>
        <w:pStyle w:val="StyleCRMCNLBefore0pt"/>
      </w:pPr>
      <w:r w:rsidRPr="001032E5">
        <w:t>d. hacking</w:t>
      </w:r>
    </w:p>
    <w:p w:rsidR="001B447D" w:rsidRPr="006D7465" w:rsidRDefault="001B447D" w:rsidP="00393DA7">
      <w:pPr>
        <w:pStyle w:val="StyleCRMCNLBefore0pt"/>
      </w:pPr>
    </w:p>
    <w:p w:rsidR="001B447D" w:rsidRPr="006D7465" w:rsidRDefault="001032E5" w:rsidP="00393DA7">
      <w:pPr>
        <w:pStyle w:val="StyleCRMCNLBefore0pt"/>
      </w:pPr>
      <w:r w:rsidRPr="001032E5">
        <w:t xml:space="preserve">2. What is the substitute for barcodes, often used for inventory tracking, </w:t>
      </w:r>
      <w:r w:rsidR="00393DA7">
        <w:t>which</w:t>
      </w:r>
      <w:r w:rsidRPr="001032E5">
        <w:t xml:space="preserve"> can also pose privacy risks if not deactivated?</w:t>
      </w:r>
    </w:p>
    <w:p w:rsidR="001B447D" w:rsidRPr="006D7465" w:rsidRDefault="001032E5" w:rsidP="00393DA7">
      <w:pPr>
        <w:pStyle w:val="StyleCRMCNLBefore0pt"/>
        <w:rPr>
          <w:sz w:val="22"/>
          <w:szCs w:val="22"/>
        </w:rPr>
      </w:pPr>
      <w:r w:rsidRPr="001032E5">
        <w:rPr>
          <w:b/>
          <w:sz w:val="22"/>
          <w:szCs w:val="22"/>
        </w:rPr>
        <w:t xml:space="preserve">a. </w:t>
      </w:r>
      <w:r w:rsidR="001B447D" w:rsidRPr="006D7465">
        <w:rPr>
          <w:b/>
          <w:sz w:val="22"/>
          <w:szCs w:val="22"/>
        </w:rPr>
        <w:t>RFID</w:t>
      </w:r>
      <w:r w:rsidR="001B447D" w:rsidRPr="006D7465">
        <w:rPr>
          <w:szCs w:val="22"/>
        </w:rPr>
        <w:tab/>
      </w:r>
      <w:r w:rsidRPr="001032E5">
        <w:t>“Technology and Anonymity”</w:t>
      </w:r>
    </w:p>
    <w:p w:rsidR="001B447D" w:rsidRPr="006D7465" w:rsidRDefault="001032E5" w:rsidP="00393DA7">
      <w:pPr>
        <w:pStyle w:val="StyleCRMCNLBefore0pt"/>
      </w:pPr>
      <w:r w:rsidRPr="001032E5">
        <w:t>b. SET</w:t>
      </w:r>
    </w:p>
    <w:p w:rsidR="001B447D" w:rsidRPr="006D7465" w:rsidRDefault="001032E5" w:rsidP="00393DA7">
      <w:pPr>
        <w:pStyle w:val="StyleCRMCNLBefore0pt"/>
      </w:pPr>
      <w:r w:rsidRPr="001032E5">
        <w:t>c. WEP</w:t>
      </w:r>
    </w:p>
    <w:p w:rsidR="001B447D" w:rsidRPr="006D7465" w:rsidRDefault="001032E5" w:rsidP="00393DA7">
      <w:pPr>
        <w:pStyle w:val="StyleCRMCNLBefore0pt"/>
      </w:pPr>
      <w:r w:rsidRPr="001032E5">
        <w:t>d. WPA</w:t>
      </w:r>
    </w:p>
    <w:p w:rsidR="001B447D" w:rsidRPr="006D7465" w:rsidRDefault="001B447D" w:rsidP="00393DA7">
      <w:pPr>
        <w:pStyle w:val="StyleCRMCNLBefore0pt"/>
      </w:pPr>
    </w:p>
    <w:p w:rsidR="001B447D" w:rsidRPr="002B1CF8" w:rsidRDefault="001032E5" w:rsidP="00393DA7">
      <w:pPr>
        <w:pStyle w:val="StyleCRMCNLBefore0pt"/>
      </w:pPr>
      <w:r w:rsidRPr="001032E5">
        <w:t>3</w:t>
      </w:r>
      <w:r w:rsidRPr="002B1CF8">
        <w:t xml:space="preserve">. </w:t>
      </w:r>
      <w:r w:rsidR="00393DA7">
        <w:t>What is the name for text that has been encrypted and converted to a coded message format?</w:t>
      </w:r>
    </w:p>
    <w:p w:rsidR="001B447D" w:rsidRPr="002B1CF8" w:rsidRDefault="001032E5" w:rsidP="00393DA7">
      <w:pPr>
        <w:pStyle w:val="StyleCRMCNLBefore0pt"/>
      </w:pPr>
      <w:r w:rsidRPr="002B1CF8">
        <w:t>a. DoS</w:t>
      </w:r>
    </w:p>
    <w:p w:rsidR="001B447D" w:rsidRPr="002B1CF8" w:rsidRDefault="001032E5" w:rsidP="00393DA7">
      <w:pPr>
        <w:pStyle w:val="StyleCRMCNLBefore0pt"/>
      </w:pPr>
      <w:r w:rsidRPr="002B1CF8">
        <w:rPr>
          <w:b/>
        </w:rPr>
        <w:t xml:space="preserve">b. </w:t>
      </w:r>
      <w:r w:rsidR="001B447D" w:rsidRPr="002B1CF8">
        <w:rPr>
          <w:b/>
        </w:rPr>
        <w:t>ciphertext</w:t>
      </w:r>
      <w:r w:rsidR="001B447D" w:rsidRPr="002B1CF8">
        <w:tab/>
      </w:r>
      <w:r w:rsidRPr="002B1CF8">
        <w:t>“Encryption Basics”</w:t>
      </w:r>
    </w:p>
    <w:p w:rsidR="001B447D" w:rsidRPr="002B1CF8" w:rsidRDefault="001032E5" w:rsidP="00393DA7">
      <w:pPr>
        <w:pStyle w:val="StyleCRMCNLBefore0pt"/>
      </w:pPr>
      <w:r w:rsidRPr="002B1CF8">
        <w:t>c. GUID</w:t>
      </w:r>
    </w:p>
    <w:p w:rsidR="001B447D" w:rsidRPr="002B1CF8" w:rsidRDefault="001032E5" w:rsidP="00393DA7">
      <w:pPr>
        <w:pStyle w:val="StyleCRMCNLBefore0pt"/>
      </w:pPr>
      <w:r w:rsidRPr="002B1CF8">
        <w:t>d. spim</w:t>
      </w:r>
    </w:p>
    <w:p w:rsidR="001B447D" w:rsidRPr="006D7465" w:rsidRDefault="001B447D" w:rsidP="00393DA7">
      <w:pPr>
        <w:pStyle w:val="StyleCRMCNLBefore0pt"/>
      </w:pPr>
    </w:p>
    <w:p w:rsidR="001B447D" w:rsidRPr="006D7465" w:rsidRDefault="001032E5" w:rsidP="00393DA7">
      <w:pPr>
        <w:pStyle w:val="StyleCRMCNLBefore0pt"/>
      </w:pPr>
      <w:r w:rsidRPr="001032E5">
        <w:t xml:space="preserve">4. </w:t>
      </w:r>
      <w:r w:rsidR="00393DA7">
        <w:t>What is the term for flooding a service with meaningless data in an attempt to make that service unavailable to other users?</w:t>
      </w:r>
    </w:p>
    <w:p w:rsidR="001B447D" w:rsidRPr="006D7465" w:rsidRDefault="001032E5" w:rsidP="00393DA7">
      <w:pPr>
        <w:pStyle w:val="StyleCRMCNLBefore0pt"/>
      </w:pPr>
      <w:r w:rsidRPr="001032E5">
        <w:t>a. salami shaving</w:t>
      </w:r>
    </w:p>
    <w:p w:rsidR="001B447D" w:rsidRPr="006D7465" w:rsidRDefault="001032E5" w:rsidP="00393DA7">
      <w:pPr>
        <w:pStyle w:val="StyleCRMCNLBefore0pt"/>
      </w:pPr>
      <w:r w:rsidRPr="001032E5">
        <w:t>b. spam</w:t>
      </w:r>
    </w:p>
    <w:p w:rsidR="001B447D" w:rsidRPr="006D7465" w:rsidRDefault="001032E5" w:rsidP="00393DA7">
      <w:pPr>
        <w:pStyle w:val="StyleCRMCNLBefore0pt"/>
      </w:pPr>
      <w:r w:rsidRPr="001032E5">
        <w:t>c. spim</w:t>
      </w:r>
    </w:p>
    <w:p w:rsidR="001B447D" w:rsidRPr="006D7465" w:rsidRDefault="001032E5" w:rsidP="00393DA7">
      <w:pPr>
        <w:pStyle w:val="StyleCRMCNLBefore0pt"/>
      </w:pPr>
      <w:r w:rsidRPr="001032E5">
        <w:t xml:space="preserve">d. </w:t>
      </w:r>
      <w:r w:rsidR="001B447D" w:rsidRPr="006D7465">
        <w:t>a denial of service (DoS) attack</w:t>
      </w:r>
      <w:r w:rsidRPr="001032E5">
        <w:tab/>
        <w:t>“Types of Computer Crime”</w:t>
      </w:r>
    </w:p>
    <w:p w:rsidR="001B447D" w:rsidRPr="006D7465" w:rsidRDefault="001B447D" w:rsidP="00393DA7">
      <w:pPr>
        <w:pStyle w:val="StyleCRMCNLBefore0pt"/>
      </w:pPr>
    </w:p>
    <w:p w:rsidR="001B447D" w:rsidRPr="006D7465" w:rsidRDefault="001032E5" w:rsidP="00393DA7">
      <w:pPr>
        <w:pStyle w:val="StyleCRMCNLBefore0pt"/>
      </w:pPr>
      <w:r w:rsidRPr="001032E5">
        <w:t xml:space="preserve">5. In an auction, </w:t>
      </w:r>
      <w:r w:rsidR="00393DA7">
        <w:t>which of the following refers to an accomplice of the seller who driv</w:t>
      </w:r>
      <w:r w:rsidRPr="001032E5">
        <w:t>es up prices by bidding for an item he</w:t>
      </w:r>
      <w:r w:rsidR="002B1CF8">
        <w:t xml:space="preserve"> or she</w:t>
      </w:r>
      <w:r w:rsidR="00393DA7">
        <w:t xml:space="preserve"> has no intention of buying?</w:t>
      </w:r>
    </w:p>
    <w:p w:rsidR="001B447D" w:rsidRPr="006D7465" w:rsidRDefault="001032E5" w:rsidP="00393DA7">
      <w:pPr>
        <w:pStyle w:val="StyleCRMCNLBefore0pt"/>
        <w:rPr>
          <w:sz w:val="22"/>
        </w:rPr>
      </w:pPr>
      <w:r w:rsidRPr="001032E5">
        <w:rPr>
          <w:b/>
          <w:sz w:val="22"/>
        </w:rPr>
        <w:t xml:space="preserve">a. </w:t>
      </w:r>
      <w:r w:rsidR="001B447D" w:rsidRPr="006D7465">
        <w:rPr>
          <w:b/>
          <w:sz w:val="22"/>
        </w:rPr>
        <w:t>shill</w:t>
      </w:r>
      <w:r w:rsidRPr="001032E5">
        <w:tab/>
        <w:t>“Meet the Attackers”</w:t>
      </w:r>
    </w:p>
    <w:p w:rsidR="001B447D" w:rsidRPr="006D7465" w:rsidRDefault="001032E5" w:rsidP="00393DA7">
      <w:pPr>
        <w:pStyle w:val="StyleCRMCNLBefore0pt"/>
      </w:pPr>
      <w:r w:rsidRPr="001032E5">
        <w:t>b. phish</w:t>
      </w:r>
    </w:p>
    <w:p w:rsidR="001B447D" w:rsidRPr="006D7465" w:rsidRDefault="001032E5" w:rsidP="00393DA7">
      <w:pPr>
        <w:pStyle w:val="StyleCRMCNLBefore0pt"/>
      </w:pPr>
      <w:r w:rsidRPr="001032E5">
        <w:t>c. spim</w:t>
      </w:r>
    </w:p>
    <w:p w:rsidR="001B447D" w:rsidRPr="006D7465" w:rsidRDefault="001032E5" w:rsidP="00393DA7">
      <w:pPr>
        <w:pStyle w:val="StyleCRMCNLBefore0pt"/>
      </w:pPr>
      <w:r w:rsidRPr="001032E5">
        <w:t>d. variant</w:t>
      </w:r>
    </w:p>
    <w:p w:rsidR="001B447D" w:rsidRPr="006D7465" w:rsidRDefault="001B447D" w:rsidP="00393DA7">
      <w:pPr>
        <w:pStyle w:val="StyleCRMCNLBefore0pt"/>
      </w:pPr>
    </w:p>
    <w:p w:rsidR="001B447D" w:rsidRPr="006D7465" w:rsidRDefault="001032E5" w:rsidP="00393DA7">
      <w:pPr>
        <w:pStyle w:val="StyleCRMCNLBefore0pt"/>
      </w:pPr>
      <w:r w:rsidRPr="001032E5">
        <w:t>6. Which of the following is an example of malware?</w:t>
      </w:r>
    </w:p>
    <w:p w:rsidR="001B447D" w:rsidRPr="006D7465" w:rsidRDefault="001032E5" w:rsidP="00393DA7">
      <w:pPr>
        <w:pStyle w:val="StyleCRMCNLBefore0pt"/>
      </w:pPr>
      <w:r w:rsidRPr="001032E5">
        <w:t>a. a zombie</w:t>
      </w:r>
    </w:p>
    <w:p w:rsidR="001B447D" w:rsidRPr="006D7465" w:rsidRDefault="001032E5" w:rsidP="00393DA7">
      <w:pPr>
        <w:pStyle w:val="StyleCRMCNLBefore0pt"/>
      </w:pPr>
      <w:r w:rsidRPr="001032E5">
        <w:t>b. an evil twin</w:t>
      </w:r>
    </w:p>
    <w:p w:rsidR="001B447D" w:rsidRPr="006D7465" w:rsidRDefault="001032E5" w:rsidP="00393DA7">
      <w:pPr>
        <w:pStyle w:val="StyleCRMCNLBefore0pt"/>
        <w:rPr>
          <w:sz w:val="22"/>
          <w:szCs w:val="22"/>
        </w:rPr>
      </w:pPr>
      <w:r w:rsidRPr="001032E5">
        <w:rPr>
          <w:b/>
          <w:sz w:val="22"/>
          <w:szCs w:val="22"/>
        </w:rPr>
        <w:t>c</w:t>
      </w:r>
      <w:r w:rsidR="001B447D" w:rsidRPr="006D7465">
        <w:rPr>
          <w:b/>
          <w:sz w:val="22"/>
          <w:szCs w:val="22"/>
        </w:rPr>
        <w:t xml:space="preserve">. </w:t>
      </w:r>
      <w:r w:rsidR="001B447D" w:rsidRPr="006D7465">
        <w:rPr>
          <w:b/>
          <w:szCs w:val="22"/>
        </w:rPr>
        <w:t>a</w:t>
      </w:r>
      <w:r w:rsidRPr="001032E5">
        <w:rPr>
          <w:b/>
          <w:sz w:val="22"/>
          <w:szCs w:val="22"/>
        </w:rPr>
        <w:t xml:space="preserve"> macro virus</w:t>
      </w:r>
      <w:r w:rsidRPr="001032E5">
        <w:rPr>
          <w:szCs w:val="22"/>
        </w:rPr>
        <w:tab/>
      </w:r>
      <w:r w:rsidRPr="001032E5">
        <w:t>“Types of Computer Crime”</w:t>
      </w:r>
    </w:p>
    <w:p w:rsidR="001B447D" w:rsidRPr="006D7465" w:rsidRDefault="001032E5" w:rsidP="00393DA7">
      <w:pPr>
        <w:pStyle w:val="StyleCRMCNLBefore0pt"/>
      </w:pPr>
      <w:r w:rsidRPr="001032E5">
        <w:t>d. an active badge</w:t>
      </w:r>
    </w:p>
    <w:p w:rsidR="001B447D" w:rsidRPr="006D7465" w:rsidRDefault="001B447D" w:rsidP="00393DA7">
      <w:pPr>
        <w:pStyle w:val="StyleCRMCNLBefore0pt"/>
      </w:pPr>
    </w:p>
    <w:p w:rsidR="001B447D" w:rsidRPr="006D7465" w:rsidRDefault="001032E5" w:rsidP="00393DA7">
      <w:pPr>
        <w:pStyle w:val="StyleCRMCNLBefore0pt"/>
      </w:pPr>
      <w:r w:rsidRPr="001032E5">
        <w:t>7. What is malware that sits harmlessly on your system until a certain event or set of circumstances makes the program active?</w:t>
      </w:r>
    </w:p>
    <w:p w:rsidR="001B447D" w:rsidRPr="006D7465" w:rsidRDefault="001032E5" w:rsidP="00393DA7">
      <w:pPr>
        <w:pStyle w:val="StyleCRMCNLBefore0pt"/>
      </w:pPr>
      <w:r w:rsidRPr="001032E5">
        <w:t>a. a macro virus</w:t>
      </w:r>
    </w:p>
    <w:p w:rsidR="001B447D" w:rsidRPr="006D7465" w:rsidRDefault="001032E5" w:rsidP="00393DA7">
      <w:pPr>
        <w:pStyle w:val="StyleCRMCNLBefore0pt"/>
      </w:pPr>
      <w:r w:rsidRPr="001032E5">
        <w:t>b. a worm</w:t>
      </w:r>
    </w:p>
    <w:p w:rsidR="001B447D" w:rsidRPr="006D7465" w:rsidRDefault="001032E5" w:rsidP="00393DA7">
      <w:pPr>
        <w:pStyle w:val="StyleCRMCNLBefore0pt"/>
      </w:pPr>
      <w:r w:rsidRPr="001032E5">
        <w:t>c. shaving Trojan horse</w:t>
      </w:r>
    </w:p>
    <w:p w:rsidR="001B447D" w:rsidRPr="006D7465" w:rsidRDefault="001032E5" w:rsidP="00393DA7">
      <w:pPr>
        <w:pStyle w:val="StyleCRMCNLBefore0pt"/>
        <w:rPr>
          <w:sz w:val="22"/>
          <w:szCs w:val="22"/>
        </w:rPr>
      </w:pPr>
      <w:r w:rsidRPr="001032E5">
        <w:rPr>
          <w:b/>
          <w:sz w:val="22"/>
          <w:szCs w:val="22"/>
        </w:rPr>
        <w:lastRenderedPageBreak/>
        <w:t>d. a</w:t>
      </w:r>
      <w:r w:rsidR="001B447D" w:rsidRPr="006D7465">
        <w:rPr>
          <w:b/>
          <w:sz w:val="22"/>
          <w:szCs w:val="22"/>
        </w:rPr>
        <w:t xml:space="preserve"> time bomb</w:t>
      </w:r>
      <w:r w:rsidRPr="001032E5">
        <w:rPr>
          <w:szCs w:val="22"/>
        </w:rPr>
        <w:tab/>
      </w:r>
      <w:r w:rsidRPr="001032E5">
        <w:t>“Types of Computer Crime”</w:t>
      </w:r>
    </w:p>
    <w:p w:rsidR="001B447D" w:rsidRPr="006D7465" w:rsidRDefault="001B447D" w:rsidP="00393DA7">
      <w:pPr>
        <w:pStyle w:val="StyleCRMCNLBefore0pt"/>
      </w:pPr>
    </w:p>
    <w:p w:rsidR="001B447D" w:rsidRPr="006D7465" w:rsidRDefault="001032E5" w:rsidP="00393DA7">
      <w:pPr>
        <w:pStyle w:val="StyleCRMCNLBefore0pt"/>
      </w:pPr>
      <w:r w:rsidRPr="001032E5">
        <w:t xml:space="preserve">8. What is </w:t>
      </w:r>
      <w:r w:rsidR="00393DA7">
        <w:t xml:space="preserve">the name for </w:t>
      </w:r>
      <w:r w:rsidRPr="001032E5">
        <w:t>an identifi</w:t>
      </w:r>
      <w:r w:rsidR="00393DA7">
        <w:t>cation number that is</w:t>
      </w:r>
      <w:r w:rsidRPr="001032E5">
        <w:t xml:space="preserve"> generated by a hardware component or a program that can be read by Web servers or embedded in various documents, making anonymity difficult?</w:t>
      </w:r>
    </w:p>
    <w:p w:rsidR="001B447D" w:rsidRPr="006D7465" w:rsidRDefault="001032E5" w:rsidP="00393DA7">
      <w:pPr>
        <w:pStyle w:val="StyleCRMCNLBefore0pt"/>
      </w:pPr>
      <w:r w:rsidRPr="001032E5">
        <w:t xml:space="preserve">a. </w:t>
      </w:r>
      <w:r w:rsidR="003D01BF" w:rsidRPr="006D7465">
        <w:t xml:space="preserve">global unique identifier </w:t>
      </w:r>
      <w:r w:rsidRPr="001032E5">
        <w:t>(GUID)</w:t>
      </w:r>
      <w:r w:rsidRPr="001032E5">
        <w:tab/>
        <w:t>“Technology and Anonymity”</w:t>
      </w:r>
    </w:p>
    <w:p w:rsidR="001B447D" w:rsidRPr="006D7465" w:rsidRDefault="001032E5" w:rsidP="00393DA7">
      <w:pPr>
        <w:pStyle w:val="StyleCRMCNLBefore0pt"/>
      </w:pPr>
      <w:r w:rsidRPr="001032E5">
        <w:t>b. file infector</w:t>
      </w:r>
    </w:p>
    <w:p w:rsidR="001B447D" w:rsidRPr="006D7465" w:rsidRDefault="001032E5" w:rsidP="00393DA7">
      <w:pPr>
        <w:pStyle w:val="StyleCRMCNLBefore0pt"/>
      </w:pPr>
      <w:r w:rsidRPr="001032E5">
        <w:t>c. key interception</w:t>
      </w:r>
    </w:p>
    <w:p w:rsidR="001B447D" w:rsidRPr="006D7465" w:rsidRDefault="001032E5" w:rsidP="00393DA7">
      <w:pPr>
        <w:pStyle w:val="StyleCRMCNLBefore0pt"/>
      </w:pPr>
      <w:r w:rsidRPr="001032E5">
        <w:t>d. zombie</w:t>
      </w:r>
    </w:p>
    <w:p w:rsidR="001B447D" w:rsidRPr="006D7465" w:rsidRDefault="001B447D" w:rsidP="00393DA7">
      <w:pPr>
        <w:pStyle w:val="StyleCRMCNLBefore0pt"/>
      </w:pPr>
    </w:p>
    <w:p w:rsidR="001B447D" w:rsidRPr="006D7465" w:rsidRDefault="001032E5" w:rsidP="00393DA7">
      <w:pPr>
        <w:pStyle w:val="StyleCRMCNLBefore0pt"/>
      </w:pPr>
      <w:r w:rsidRPr="001032E5">
        <w:t>9. What method of user validation uses a variety of techniques such as voice recognition, retina scans, and fingerprints?</w:t>
      </w:r>
    </w:p>
    <w:p w:rsidR="001B447D" w:rsidRPr="006D7465" w:rsidRDefault="001032E5" w:rsidP="00393DA7">
      <w:pPr>
        <w:pStyle w:val="StyleCRMCNLBefore0pt"/>
      </w:pPr>
      <w:r w:rsidRPr="001032E5">
        <w:t>a. digital signature</w:t>
      </w:r>
    </w:p>
    <w:p w:rsidR="001B447D" w:rsidRPr="006D7465" w:rsidRDefault="001032E5" w:rsidP="00393DA7">
      <w:pPr>
        <w:pStyle w:val="StyleCRMCNLBefore0pt"/>
      </w:pPr>
      <w:r w:rsidRPr="001032E5">
        <w:t>b. digital certificate</w:t>
      </w:r>
    </w:p>
    <w:p w:rsidR="001B447D" w:rsidRPr="006D7465" w:rsidRDefault="001032E5" w:rsidP="00393DA7">
      <w:pPr>
        <w:pStyle w:val="StyleCRMCNLBefore0pt"/>
      </w:pPr>
      <w:r w:rsidRPr="001032E5">
        <w:t>c. b</w:t>
      </w:r>
      <w:r w:rsidR="001B447D" w:rsidRPr="006D7465">
        <w:t>iometric authentication</w:t>
      </w:r>
      <w:r w:rsidRPr="001032E5">
        <w:tab/>
        <w:t>“Protecting Your Privacy”</w:t>
      </w:r>
    </w:p>
    <w:p w:rsidR="001B447D" w:rsidRPr="006D7465" w:rsidRDefault="001032E5" w:rsidP="00393DA7">
      <w:pPr>
        <w:pStyle w:val="StyleCRMCNLBefore0pt"/>
      </w:pPr>
      <w:r w:rsidRPr="001032E5">
        <w:t>d. global unique identifier</w:t>
      </w:r>
    </w:p>
    <w:p w:rsidR="001B447D" w:rsidRPr="006D7465" w:rsidRDefault="001B447D" w:rsidP="00393DA7">
      <w:pPr>
        <w:pStyle w:val="StyleCRMCNLBefore0pt"/>
      </w:pPr>
    </w:p>
    <w:p w:rsidR="001B447D" w:rsidRPr="006D7465" w:rsidRDefault="001032E5" w:rsidP="00393DA7">
      <w:pPr>
        <w:pStyle w:val="StyleCRMCNLBefore0pt"/>
      </w:pPr>
      <w:r w:rsidRPr="001032E5">
        <w:t>10. Which of the following is one of the earliest wireless security standards and may be the only option for older devices despite known weaknesses?</w:t>
      </w:r>
    </w:p>
    <w:p w:rsidR="001B447D" w:rsidRPr="006D7465" w:rsidRDefault="001032E5" w:rsidP="00393DA7">
      <w:pPr>
        <w:pStyle w:val="StyleCRMCNLBefore0pt"/>
      </w:pPr>
      <w:r w:rsidRPr="001032E5">
        <w:t>a. 802.11n</w:t>
      </w:r>
    </w:p>
    <w:p w:rsidR="001B447D" w:rsidRPr="006D7465" w:rsidRDefault="001032E5" w:rsidP="00393DA7">
      <w:pPr>
        <w:pStyle w:val="StyleCRMCNLBefore0pt"/>
      </w:pPr>
      <w:r w:rsidRPr="001032E5">
        <w:t>b. WPA</w:t>
      </w:r>
    </w:p>
    <w:p w:rsidR="001B447D" w:rsidRPr="006D7465" w:rsidRDefault="001032E5" w:rsidP="00393DA7">
      <w:pPr>
        <w:pStyle w:val="StyleCRMCNLBefore0pt"/>
      </w:pPr>
      <w:r w:rsidRPr="001032E5">
        <w:t>c. GUID</w:t>
      </w:r>
    </w:p>
    <w:p w:rsidR="001B447D" w:rsidRPr="006D7465" w:rsidRDefault="001032E5" w:rsidP="00393DA7">
      <w:pPr>
        <w:pStyle w:val="StyleCRMCNLBefore0pt"/>
        <w:rPr>
          <w:sz w:val="22"/>
          <w:szCs w:val="22"/>
        </w:rPr>
      </w:pPr>
      <w:r w:rsidRPr="001032E5">
        <w:rPr>
          <w:b/>
          <w:sz w:val="22"/>
          <w:szCs w:val="22"/>
        </w:rPr>
        <w:t xml:space="preserve">d. </w:t>
      </w:r>
      <w:r w:rsidR="001B447D" w:rsidRPr="006D7465">
        <w:rPr>
          <w:b/>
          <w:sz w:val="22"/>
          <w:szCs w:val="22"/>
        </w:rPr>
        <w:t>WEP</w:t>
      </w:r>
      <w:r w:rsidR="001B447D" w:rsidRPr="006D7465">
        <w:rPr>
          <w:szCs w:val="22"/>
        </w:rPr>
        <w:tab/>
      </w:r>
      <w:r w:rsidRPr="001032E5">
        <w:t>“Security Risks”</w:t>
      </w:r>
    </w:p>
    <w:p w:rsidR="001B447D" w:rsidRPr="006D7465" w:rsidRDefault="001B447D" w:rsidP="00393DA7"/>
    <w:p w:rsidR="00C933D1" w:rsidRPr="006D7465" w:rsidRDefault="001032E5" w:rsidP="00393DA7">
      <w:r w:rsidRPr="001032E5">
        <w:br w:type="page"/>
      </w:r>
    </w:p>
    <w:p w:rsidR="001B447D" w:rsidRPr="00EC1874" w:rsidRDefault="001032E5" w:rsidP="00393DA7">
      <w:pPr>
        <w:pStyle w:val="Heading2"/>
        <w:rPr>
          <w:sz w:val="28"/>
          <w:szCs w:val="28"/>
        </w:rPr>
      </w:pPr>
      <w:r w:rsidRPr="00EC1874">
        <w:rPr>
          <w:sz w:val="28"/>
          <w:szCs w:val="28"/>
        </w:rPr>
        <w:lastRenderedPageBreak/>
        <w:t>Fill-In</w:t>
      </w:r>
    </w:p>
    <w:p w:rsidR="001B447D" w:rsidRPr="006D7465" w:rsidRDefault="001032E5" w:rsidP="00393DA7">
      <w:r w:rsidRPr="001032E5">
        <w:t xml:space="preserve">1. __________ ____________ ____________ uses a single key to encrypt and decrypt. </w:t>
      </w:r>
    </w:p>
    <w:p w:rsidR="001B447D" w:rsidRPr="006D7465" w:rsidRDefault="001032E5" w:rsidP="00393DA7">
      <w:r w:rsidRPr="001032E5">
        <w:t>Symmetric key encryption</w:t>
      </w:r>
      <w:r w:rsidRPr="001032E5">
        <w:tab/>
        <w:t>“Encryption Basics”</w:t>
      </w:r>
    </w:p>
    <w:p w:rsidR="001B447D" w:rsidRPr="006D7465" w:rsidRDefault="001032E5" w:rsidP="00393DA7">
      <w:r w:rsidRPr="001032E5">
        <w:t xml:space="preserve">2. Applications such as NetStumbler and Kismet are often used in _______________ to locate wireless networks. </w:t>
      </w:r>
    </w:p>
    <w:p w:rsidR="001B447D" w:rsidRPr="006D7465" w:rsidRDefault="001032E5" w:rsidP="00393DA7">
      <w:r w:rsidRPr="001032E5">
        <w:rPr>
          <w:b/>
        </w:rPr>
        <w:t>wardriving</w:t>
      </w:r>
      <w:r w:rsidRPr="001032E5">
        <w:tab/>
        <w:t>“Security Risks”</w:t>
      </w:r>
    </w:p>
    <w:p w:rsidR="001B447D" w:rsidRPr="006D7465" w:rsidRDefault="001032E5" w:rsidP="00393DA7">
      <w:r w:rsidRPr="001032E5">
        <w:t xml:space="preserve">3. A(n) __________ ___________ is a transparent graphic image, usually no larger than 1 pixel </w:t>
      </w:r>
      <w:r w:rsidR="003734DD">
        <w:t>×</w:t>
      </w:r>
      <w:r w:rsidRPr="001032E5">
        <w:t xml:space="preserve"> 1 pixel, that is placed on a Web site or in an e-mail and used to monitor the behavior of the user visiting the Web site or sending the e-mail. </w:t>
      </w:r>
    </w:p>
    <w:p w:rsidR="001B447D" w:rsidRPr="006D7465" w:rsidRDefault="001032E5" w:rsidP="00393DA7">
      <w:pPr>
        <w:rPr>
          <w:b/>
        </w:rPr>
      </w:pPr>
      <w:r w:rsidRPr="001032E5">
        <w:rPr>
          <w:b/>
        </w:rPr>
        <w:t>Web beacon</w:t>
      </w:r>
      <w:r w:rsidRPr="001032E5">
        <w:rPr>
          <w:b/>
        </w:rPr>
        <w:tab/>
      </w:r>
      <w:r w:rsidRPr="001032E5">
        <w:t>“Protecting Your Privacy”</w:t>
      </w:r>
    </w:p>
    <w:p w:rsidR="001B447D" w:rsidRPr="006D7465" w:rsidRDefault="001032E5" w:rsidP="00393DA7">
      <w:r w:rsidRPr="001032E5">
        <w:t>4. A(n) ____________ is an individual who studies the process of transforming information into an encoded state.</w:t>
      </w:r>
    </w:p>
    <w:p w:rsidR="001B447D" w:rsidRPr="006D7465" w:rsidRDefault="001032E5" w:rsidP="00393DA7">
      <w:pPr>
        <w:rPr>
          <w:b/>
        </w:rPr>
      </w:pPr>
      <w:r w:rsidRPr="001032E5">
        <w:rPr>
          <w:b/>
        </w:rPr>
        <w:t>cryptographer</w:t>
      </w:r>
      <w:r w:rsidRPr="001032E5">
        <w:rPr>
          <w:b/>
        </w:rPr>
        <w:tab/>
      </w:r>
      <w:r w:rsidRPr="001032E5">
        <w:t>“The Encryption Debate”</w:t>
      </w:r>
      <w:r w:rsidRPr="001032E5">
        <w:rPr>
          <w:b/>
        </w:rPr>
        <w:tab/>
      </w:r>
    </w:p>
    <w:p w:rsidR="001B447D" w:rsidRPr="006D7465" w:rsidRDefault="001032E5" w:rsidP="00393DA7">
      <w:r w:rsidRPr="001032E5">
        <w:t>5. _____________ _____________ _____________ refers to a coding or scrambling process that renders a message unreadable by anyone except the intended recipient.</w:t>
      </w:r>
    </w:p>
    <w:p w:rsidR="001B447D" w:rsidRPr="006D7465" w:rsidRDefault="001032E5" w:rsidP="00393DA7">
      <w:r w:rsidRPr="001032E5">
        <w:t>Public key encryption</w:t>
      </w:r>
      <w:r w:rsidRPr="001032E5">
        <w:tab/>
      </w:r>
      <w:r w:rsidRPr="001032E5">
        <w:tab/>
      </w:r>
      <w:r w:rsidRPr="001032E5">
        <w:tab/>
        <w:t>“Public Key Encryption”</w:t>
      </w:r>
    </w:p>
    <w:p w:rsidR="001B447D" w:rsidRPr="006D7465" w:rsidRDefault="001032E5" w:rsidP="00393DA7">
      <w:r w:rsidRPr="001032E5">
        <w:t xml:space="preserve">6. ______________is the ability to convey a message without disclosing your name or identity. </w:t>
      </w:r>
    </w:p>
    <w:p w:rsidR="001B447D" w:rsidRPr="006D7465" w:rsidRDefault="001032E5" w:rsidP="00393DA7">
      <w:r w:rsidRPr="001032E5">
        <w:rPr>
          <w:b/>
        </w:rPr>
        <w:t>Anonymity</w:t>
      </w:r>
      <w:r w:rsidRPr="001032E5">
        <w:tab/>
        <w:t>“Technology and Anonymity”</w:t>
      </w:r>
    </w:p>
    <w:p w:rsidR="001B447D" w:rsidRPr="006D7465" w:rsidRDefault="001032E5" w:rsidP="00393DA7">
      <w:r w:rsidRPr="001032E5">
        <w:t xml:space="preserve">7. _____________ ____________ makes use of fake e-mails and social engineering to trick specific people, such as senior </w:t>
      </w:r>
      <w:r w:rsidR="00B41599" w:rsidRPr="00CB5F4D">
        <w:rPr>
          <w:rFonts w:cs="NewCenturySchlbk-Bold"/>
          <w:bCs/>
          <w:color w:val="000000"/>
          <w:szCs w:val="19"/>
        </w:rPr>
        <w:t xml:space="preserve">executives or members </w:t>
      </w:r>
      <w:r w:rsidRPr="001032E5">
        <w:t xml:space="preserve">of a particular organization, into providing personal information to enable identity theft. </w:t>
      </w:r>
    </w:p>
    <w:p w:rsidR="001B447D" w:rsidRPr="006D7465" w:rsidRDefault="001032E5" w:rsidP="00393DA7">
      <w:r w:rsidRPr="001032E5">
        <w:rPr>
          <w:b/>
        </w:rPr>
        <w:t>Spear phishing</w:t>
      </w:r>
      <w:r w:rsidRPr="001032E5">
        <w:tab/>
        <w:t>“Types of Computer Crime”</w:t>
      </w:r>
    </w:p>
    <w:p w:rsidR="001B447D" w:rsidRPr="006D7465" w:rsidRDefault="001032E5" w:rsidP="00393DA7">
      <w:r w:rsidRPr="001032E5">
        <w:t xml:space="preserve">8. _____________ ____________ is a computing scenario that foresees individuals interacting with multiple devices </w:t>
      </w:r>
      <w:r w:rsidR="00393DA7" w:rsidRPr="001032E5">
        <w:t xml:space="preserve">in every aspect of </w:t>
      </w:r>
      <w:r w:rsidR="00393DA7">
        <w:t>our</w:t>
      </w:r>
      <w:r w:rsidR="00393DA7" w:rsidRPr="001032E5">
        <w:t xml:space="preserve"> lives </w:t>
      </w:r>
      <w:r w:rsidRPr="001032E5">
        <w:t xml:space="preserve">connected through an omnipresent network. </w:t>
      </w:r>
    </w:p>
    <w:p w:rsidR="001B447D" w:rsidRPr="006D7465" w:rsidRDefault="001032E5" w:rsidP="00393DA7">
      <w:r w:rsidRPr="001032E5">
        <w:rPr>
          <w:b/>
        </w:rPr>
        <w:t>Ubiquitous computing</w:t>
      </w:r>
      <w:r w:rsidRPr="001032E5">
        <w:tab/>
        <w:t>“Technology and Anonymity”</w:t>
      </w:r>
    </w:p>
    <w:p w:rsidR="001B447D" w:rsidRPr="006D7465" w:rsidRDefault="001032E5" w:rsidP="00393DA7">
      <w:r w:rsidRPr="001032E5">
        <w:t xml:space="preserve">9.A(n) _________________is a type of software program that records all the keystrokes a user enters—such as passwords, account numbers, or conversations—and relays them to others.  </w:t>
      </w:r>
    </w:p>
    <w:p w:rsidR="001B447D" w:rsidRPr="006D7465" w:rsidRDefault="001032E5" w:rsidP="00393DA7">
      <w:r w:rsidRPr="001032E5">
        <w:rPr>
          <w:b/>
        </w:rPr>
        <w:t>keylogger</w:t>
      </w:r>
      <w:r w:rsidRPr="001032E5">
        <w:tab/>
        <w:t>“Types of Computer Crime”</w:t>
      </w:r>
    </w:p>
    <w:p w:rsidR="001B447D" w:rsidRPr="006D7465" w:rsidRDefault="001032E5" w:rsidP="00393DA7">
      <w:r w:rsidRPr="001032E5">
        <w:lastRenderedPageBreak/>
        <w:t>10.</w:t>
      </w:r>
      <w:r w:rsidR="009E265D">
        <w:t xml:space="preserve"> </w:t>
      </w:r>
      <w:r w:rsidRPr="001032E5">
        <w:t>A(n) _________ _________ __________ is a form of malware that installs itself on the beginning tracks of a hard drive</w:t>
      </w:r>
      <w:r w:rsidR="00CB5F4D">
        <w:t>,</w:t>
      </w:r>
      <w:r w:rsidRPr="001032E5">
        <w:t xml:space="preserve"> where stored code is automatically executed every time you start the computer. Thus, the infection is spread by simply starting your system. </w:t>
      </w:r>
    </w:p>
    <w:p w:rsidR="001B447D" w:rsidRPr="006D7465" w:rsidRDefault="001032E5" w:rsidP="00393DA7">
      <w:r w:rsidRPr="001032E5">
        <w:rPr>
          <w:b/>
        </w:rPr>
        <w:t>boot sector virus</w:t>
      </w:r>
      <w:r w:rsidRPr="001032E5">
        <w:tab/>
        <w:t>“Types of Computer Crime”</w:t>
      </w:r>
    </w:p>
    <w:p w:rsidR="001B447D" w:rsidRPr="006D7465" w:rsidRDefault="001032E5" w:rsidP="00393DA7">
      <w:r w:rsidRPr="001032E5">
        <w:t xml:space="preserve">11. ___________ ___________ ____________ makes use of an encryption and decryption key. </w:t>
      </w:r>
    </w:p>
    <w:p w:rsidR="001B447D" w:rsidRPr="006D7465" w:rsidRDefault="001032E5" w:rsidP="00393DA7">
      <w:r w:rsidRPr="001032E5">
        <w:t>Symmetric key encryption</w:t>
      </w:r>
      <w:r w:rsidRPr="001032E5">
        <w:tab/>
        <w:t>“Encryption Basics”</w:t>
      </w:r>
    </w:p>
    <w:p w:rsidR="001B447D" w:rsidRPr="006D7465" w:rsidRDefault="001032E5" w:rsidP="00393DA7">
      <w:r w:rsidRPr="001032E5">
        <w:t>12. Commandeered computers known as _______________ are often used by botnets to</w:t>
      </w:r>
    </w:p>
    <w:p w:rsidR="001B447D" w:rsidRPr="006D7465" w:rsidRDefault="001032E5" w:rsidP="00393DA7">
      <w:r w:rsidRPr="001032E5">
        <w:t xml:space="preserve">distribute spam and malware. </w:t>
      </w:r>
    </w:p>
    <w:p w:rsidR="001B447D" w:rsidRPr="006D7465" w:rsidRDefault="001032E5" w:rsidP="00393DA7">
      <w:r w:rsidRPr="001032E5">
        <w:rPr>
          <w:b/>
        </w:rPr>
        <w:t>zombies</w:t>
      </w:r>
      <w:r w:rsidRPr="001032E5">
        <w:tab/>
        <w:t>“Types of Computer Crime”</w:t>
      </w:r>
    </w:p>
    <w:p w:rsidR="001B447D" w:rsidRPr="006D7465" w:rsidRDefault="001032E5" w:rsidP="00393DA7">
      <w:r w:rsidRPr="001032E5">
        <w:t xml:space="preserve">13. A(n) ___________ is a group of computer users </w:t>
      </w:r>
      <w:r w:rsidR="00393DA7">
        <w:t xml:space="preserve">who are </w:t>
      </w:r>
      <w:r w:rsidRPr="001032E5">
        <w:t xml:space="preserve">obsessed with gaining entry into highly secure computer systems. </w:t>
      </w:r>
    </w:p>
    <w:p w:rsidR="001B447D" w:rsidRPr="006D7465" w:rsidRDefault="001032E5" w:rsidP="00393DA7">
      <w:r w:rsidRPr="001032E5">
        <w:rPr>
          <w:b/>
        </w:rPr>
        <w:t>cybergang</w:t>
      </w:r>
      <w:r w:rsidRPr="001032E5">
        <w:tab/>
      </w:r>
      <w:r w:rsidRPr="001032E5">
        <w:tab/>
      </w:r>
      <w:r w:rsidRPr="001032E5">
        <w:tab/>
      </w:r>
      <w:r w:rsidRPr="001032E5">
        <w:tab/>
      </w:r>
      <w:r w:rsidRPr="001032E5">
        <w:tab/>
        <w:t>“Meet the Attackers”</w:t>
      </w:r>
    </w:p>
    <w:p w:rsidR="001B447D" w:rsidRPr="006D7465" w:rsidRDefault="001032E5" w:rsidP="00393DA7">
      <w:r w:rsidRPr="001032E5">
        <w:t xml:space="preserve">14. A(n) ___________ is a program that permits an organization’s computers to use the Internet but places severe limits on the ability of outsiders to access internal data. </w:t>
      </w:r>
    </w:p>
    <w:p w:rsidR="001B447D" w:rsidRPr="006D7465" w:rsidRDefault="001032E5" w:rsidP="00393DA7">
      <w:pPr>
        <w:rPr>
          <w:b/>
        </w:rPr>
      </w:pPr>
      <w:r w:rsidRPr="001032E5">
        <w:rPr>
          <w:b/>
        </w:rPr>
        <w:t>firewall</w:t>
      </w:r>
      <w:r w:rsidRPr="001032E5">
        <w:rPr>
          <w:b/>
        </w:rPr>
        <w:tab/>
      </w:r>
      <w:r w:rsidRPr="001032E5">
        <w:rPr>
          <w:b/>
        </w:rPr>
        <w:tab/>
      </w:r>
      <w:r w:rsidRPr="001032E5">
        <w:rPr>
          <w:b/>
        </w:rPr>
        <w:tab/>
      </w:r>
      <w:r w:rsidRPr="001032E5">
        <w:rPr>
          <w:b/>
        </w:rPr>
        <w:tab/>
      </w:r>
      <w:r w:rsidRPr="001032E5">
        <w:t>“Protecting Your Computer System”</w:t>
      </w:r>
    </w:p>
    <w:p w:rsidR="001B447D" w:rsidRPr="006D7465" w:rsidRDefault="001032E5" w:rsidP="00393DA7">
      <w:r w:rsidRPr="001032E5">
        <w:t xml:space="preserve">15. ____________ _____________ ____________is an online shopping and security standard for merchants and customers. </w:t>
      </w:r>
    </w:p>
    <w:p w:rsidR="001B447D" w:rsidRPr="006D7465" w:rsidRDefault="001032E5" w:rsidP="00393DA7">
      <w:r w:rsidRPr="00393DA7">
        <w:rPr>
          <w:b/>
        </w:rPr>
        <w:t>Secure Electronic Transaction</w:t>
      </w:r>
      <w:r w:rsidRPr="001032E5">
        <w:tab/>
      </w:r>
      <w:r w:rsidRPr="001032E5">
        <w:tab/>
      </w:r>
      <w:r w:rsidRPr="001032E5">
        <w:tab/>
        <w:t>“Public Key Encryption”</w:t>
      </w:r>
    </w:p>
    <w:p w:rsidR="001B447D" w:rsidRPr="006D7465" w:rsidRDefault="001B447D" w:rsidP="00393DA7"/>
    <w:p w:rsidR="00DB13BC" w:rsidRPr="006D7465" w:rsidRDefault="001032E5" w:rsidP="00393DA7">
      <w:r w:rsidRPr="001032E5">
        <w:br w:type="page"/>
      </w:r>
    </w:p>
    <w:p w:rsidR="001B447D" w:rsidRPr="00EC1874" w:rsidRDefault="001032E5" w:rsidP="00393DA7">
      <w:pPr>
        <w:pStyle w:val="Heading2"/>
        <w:rPr>
          <w:sz w:val="28"/>
          <w:szCs w:val="28"/>
        </w:rPr>
      </w:pPr>
      <w:r w:rsidRPr="00EC1874">
        <w:rPr>
          <w:sz w:val="28"/>
          <w:szCs w:val="28"/>
        </w:rPr>
        <w:lastRenderedPageBreak/>
        <w:t>Short Answer</w:t>
      </w:r>
    </w:p>
    <w:p w:rsidR="00B41599" w:rsidRPr="00EC1874" w:rsidRDefault="00B41599" w:rsidP="00393DA7">
      <w:pPr>
        <w:pStyle w:val="StyleBlackLinespacing15lines"/>
        <w:numPr>
          <w:ilvl w:val="0"/>
          <w:numId w:val="56"/>
        </w:numPr>
      </w:pPr>
      <w:r w:rsidRPr="00EC1874">
        <w:t>Define and explain the difference between the two different types of phishing.</w:t>
      </w:r>
    </w:p>
    <w:p w:rsidR="00B41599" w:rsidRPr="00EC1874" w:rsidRDefault="001032E5" w:rsidP="00EC1874">
      <w:pPr>
        <w:pStyle w:val="StyleBlackLinespacing15lines"/>
        <w:ind w:left="360"/>
        <w:rPr>
          <w:b/>
        </w:rPr>
      </w:pPr>
      <w:r w:rsidRPr="00EC1874">
        <w:rPr>
          <w:b/>
          <w:i/>
        </w:rPr>
        <w:t>Phishing</w:t>
      </w:r>
      <w:r w:rsidRPr="00EC1874">
        <w:rPr>
          <w:b/>
        </w:rPr>
        <w:t xml:space="preserve"> refers to the act of a “phisher” sending e</w:t>
      </w:r>
      <w:r w:rsidR="00DB13BC" w:rsidRPr="00EC1874">
        <w:rPr>
          <w:b/>
        </w:rPr>
        <w:t>-</w:t>
      </w:r>
      <w:r w:rsidRPr="00EC1874">
        <w:rPr>
          <w:b/>
        </w:rPr>
        <w:t>mail</w:t>
      </w:r>
      <w:r w:rsidR="00DB13BC" w:rsidRPr="00EC1874">
        <w:rPr>
          <w:b/>
        </w:rPr>
        <w:t>s</w:t>
      </w:r>
      <w:r w:rsidRPr="00EC1874">
        <w:rPr>
          <w:b/>
        </w:rPr>
        <w:t xml:space="preserve"> or setting up a Web site that appears to be from a legitimate company </w:t>
      </w:r>
      <w:r w:rsidR="00DB13BC" w:rsidRPr="00EC1874">
        <w:rPr>
          <w:b/>
        </w:rPr>
        <w:t>in</w:t>
      </w:r>
      <w:r w:rsidRPr="00EC1874">
        <w:rPr>
          <w:b/>
        </w:rPr>
        <w:t xml:space="preserve"> an attempt to obtain personal information such as your </w:t>
      </w:r>
      <w:r w:rsidR="00DB13BC" w:rsidRPr="00EC1874">
        <w:rPr>
          <w:b/>
        </w:rPr>
        <w:t xml:space="preserve">social security </w:t>
      </w:r>
      <w:r w:rsidRPr="00EC1874">
        <w:rPr>
          <w:b/>
        </w:rPr>
        <w:t xml:space="preserve">number, user name, password, or account numbers. </w:t>
      </w:r>
      <w:r w:rsidR="00DB13BC" w:rsidRPr="00EC1874">
        <w:rPr>
          <w:b/>
        </w:rPr>
        <w:t>Because</w:t>
      </w:r>
      <w:r w:rsidRPr="00EC1874">
        <w:rPr>
          <w:b/>
        </w:rPr>
        <w:t xml:space="preserve"> the communication looks legitimate, you may comply, thus providing the phisher with access to your accounts. </w:t>
      </w:r>
    </w:p>
    <w:p w:rsidR="00B41599" w:rsidRPr="00EC1874" w:rsidRDefault="001032E5" w:rsidP="00EC1874">
      <w:pPr>
        <w:pStyle w:val="StyleBlackLinespacing15lines"/>
        <w:ind w:left="360"/>
        <w:rPr>
          <w:b/>
        </w:rPr>
      </w:pPr>
      <w:r w:rsidRPr="00EC1874">
        <w:rPr>
          <w:b/>
          <w:i/>
        </w:rPr>
        <w:t>Spear</w:t>
      </w:r>
      <w:r w:rsidRPr="00EC1874">
        <w:rPr>
          <w:rFonts w:cs="GillSans-ExtraBold"/>
          <w:b/>
          <w:i/>
        </w:rPr>
        <w:t xml:space="preserve"> </w:t>
      </w:r>
      <w:r w:rsidRPr="00EC1874">
        <w:rPr>
          <w:b/>
          <w:i/>
        </w:rPr>
        <w:t>phishing</w:t>
      </w:r>
      <w:r w:rsidRPr="00EC1874">
        <w:rPr>
          <w:rFonts w:cs="GillSans-ExtraBold"/>
          <w:b/>
        </w:rPr>
        <w:t>,</w:t>
      </w:r>
      <w:r w:rsidRPr="00EC1874">
        <w:rPr>
          <w:rFonts w:cs="NewCenturySchlbk-Roman"/>
          <w:b/>
        </w:rPr>
        <w:t xml:space="preserve"> s</w:t>
      </w:r>
      <w:r w:rsidRPr="00EC1874">
        <w:rPr>
          <w:rFonts w:cs="GillSans"/>
          <w:b/>
        </w:rPr>
        <w:t>imilar to phishing, also uses fake e-mails and social engineering to trick recipients into providing personal information to enable identity theft</w:t>
      </w:r>
      <w:r w:rsidR="00DB13BC" w:rsidRPr="00EC1874">
        <w:rPr>
          <w:rFonts w:cs="GillSans"/>
          <w:b/>
        </w:rPr>
        <w:t>; however</w:t>
      </w:r>
      <w:r w:rsidRPr="00EC1874">
        <w:rPr>
          <w:rFonts w:cs="GillSans"/>
          <w:b/>
        </w:rPr>
        <w:t xml:space="preserve">, spear phishing attempts are targeted to specific people rather than randomly. </w:t>
      </w:r>
    </w:p>
    <w:p w:rsidR="00B41599" w:rsidRPr="00EC1874" w:rsidRDefault="00B41599" w:rsidP="00EC1874">
      <w:pPr>
        <w:pStyle w:val="StyleBlackLinespacing15lines"/>
        <w:numPr>
          <w:ilvl w:val="0"/>
          <w:numId w:val="56"/>
        </w:numPr>
      </w:pPr>
      <w:r w:rsidRPr="00EC1874">
        <w:t>List the five actions that an organization can take to deter corporate espionage.</w:t>
      </w:r>
    </w:p>
    <w:p w:rsidR="00FC6504" w:rsidRPr="00EC1874" w:rsidRDefault="001032E5" w:rsidP="00EC1874">
      <w:pPr>
        <w:pStyle w:val="ListParagraph"/>
        <w:numPr>
          <w:ilvl w:val="0"/>
          <w:numId w:val="57"/>
        </w:numPr>
        <w:rPr>
          <w:b/>
        </w:rPr>
      </w:pPr>
      <w:r w:rsidRPr="00EC1874">
        <w:rPr>
          <w:b/>
        </w:rPr>
        <w:t>Identify and label sensitive information.</w:t>
      </w:r>
    </w:p>
    <w:p w:rsidR="00FC6504" w:rsidRPr="00EC1874" w:rsidRDefault="001032E5" w:rsidP="00EC1874">
      <w:pPr>
        <w:pStyle w:val="ListParagraph"/>
        <w:numPr>
          <w:ilvl w:val="0"/>
          <w:numId w:val="57"/>
        </w:numPr>
        <w:rPr>
          <w:b/>
        </w:rPr>
      </w:pPr>
      <w:r w:rsidRPr="00EC1874">
        <w:rPr>
          <w:b/>
        </w:rPr>
        <w:t>Protect against data deletion and loss by write</w:t>
      </w:r>
      <w:r w:rsidR="00DB13BC" w:rsidRPr="00EC1874">
        <w:rPr>
          <w:b/>
        </w:rPr>
        <w:t>-</w:t>
      </w:r>
      <w:r w:rsidRPr="00EC1874">
        <w:rPr>
          <w:b/>
        </w:rPr>
        <w:t xml:space="preserve"> and password protecting documents and</w:t>
      </w:r>
      <w:r w:rsidR="009E265D" w:rsidRPr="00EC1874">
        <w:rPr>
          <w:b/>
        </w:rPr>
        <w:t xml:space="preserve"> by </w:t>
      </w:r>
      <w:r w:rsidRPr="00EC1874">
        <w:rPr>
          <w:b/>
        </w:rPr>
        <w:t>creating regular backups.</w:t>
      </w:r>
    </w:p>
    <w:p w:rsidR="00FC6504" w:rsidRPr="00EC1874" w:rsidRDefault="001032E5" w:rsidP="00EC1874">
      <w:pPr>
        <w:pStyle w:val="ListParagraph"/>
        <w:numPr>
          <w:ilvl w:val="0"/>
          <w:numId w:val="57"/>
        </w:numPr>
        <w:rPr>
          <w:b/>
        </w:rPr>
      </w:pPr>
      <w:r w:rsidRPr="00EC1874">
        <w:rPr>
          <w:b/>
        </w:rPr>
        <w:t>Make employees aware of security policies and the consequences of violating them.</w:t>
      </w:r>
    </w:p>
    <w:p w:rsidR="00FC6504" w:rsidRPr="00EC1874" w:rsidRDefault="001032E5" w:rsidP="00EC1874">
      <w:pPr>
        <w:pStyle w:val="ListParagraph"/>
        <w:numPr>
          <w:ilvl w:val="0"/>
          <w:numId w:val="57"/>
        </w:numPr>
        <w:rPr>
          <w:b/>
        </w:rPr>
      </w:pPr>
      <w:r w:rsidRPr="00EC1874">
        <w:rPr>
          <w:b/>
        </w:rPr>
        <w:t>Reassess security policies annually</w:t>
      </w:r>
      <w:r w:rsidR="00DB13BC" w:rsidRPr="00EC1874">
        <w:rPr>
          <w:b/>
        </w:rPr>
        <w:t>,</w:t>
      </w:r>
      <w:r w:rsidRPr="00EC1874">
        <w:rPr>
          <w:b/>
        </w:rPr>
        <w:t xml:space="preserve"> or more frequently if needed.</w:t>
      </w:r>
    </w:p>
    <w:p w:rsidR="00FC6504" w:rsidRPr="00EC1874" w:rsidRDefault="001032E5" w:rsidP="00EC1874">
      <w:pPr>
        <w:pStyle w:val="ListParagraph"/>
        <w:numPr>
          <w:ilvl w:val="0"/>
          <w:numId w:val="57"/>
        </w:numPr>
        <w:rPr>
          <w:b/>
        </w:rPr>
      </w:pPr>
      <w:r w:rsidRPr="00EC1874">
        <w:rPr>
          <w:b/>
        </w:rPr>
        <w:t>Perform regular auditing and random and regular monitoring.</w:t>
      </w:r>
    </w:p>
    <w:p w:rsidR="00FC6504" w:rsidRPr="00EC1874" w:rsidRDefault="001032E5" w:rsidP="00EC1874">
      <w:pPr>
        <w:pStyle w:val="ListParagraph"/>
        <w:numPr>
          <w:ilvl w:val="0"/>
          <w:numId w:val="57"/>
        </w:numPr>
        <w:rPr>
          <w:b/>
        </w:rPr>
      </w:pPr>
      <w:r w:rsidRPr="00EC1874">
        <w:rPr>
          <w:b/>
        </w:rPr>
        <w:t xml:space="preserve">Install necessary hardware and software to protect systems and data from violations from </w:t>
      </w:r>
      <w:r w:rsidR="00DB13BC" w:rsidRPr="00EC1874">
        <w:rPr>
          <w:b/>
        </w:rPr>
        <w:t xml:space="preserve">both </w:t>
      </w:r>
      <w:r w:rsidRPr="00EC1874">
        <w:rPr>
          <w:b/>
        </w:rPr>
        <w:t>inside and outside sources.</w:t>
      </w:r>
    </w:p>
    <w:p w:rsidR="00FC6504" w:rsidRPr="00EC1874" w:rsidRDefault="001032E5" w:rsidP="00EC1874">
      <w:pPr>
        <w:pStyle w:val="ListParagraph"/>
        <w:numPr>
          <w:ilvl w:val="0"/>
          <w:numId w:val="57"/>
        </w:numPr>
        <w:rPr>
          <w:b/>
        </w:rPr>
      </w:pPr>
      <w:r w:rsidRPr="00EC1874">
        <w:rPr>
          <w:b/>
        </w:rPr>
        <w:t xml:space="preserve">Force password changes </w:t>
      </w:r>
      <w:r w:rsidR="00380256" w:rsidRPr="00EC1874">
        <w:rPr>
          <w:b/>
        </w:rPr>
        <w:t xml:space="preserve">at least </w:t>
      </w:r>
      <w:r w:rsidRPr="00EC1874">
        <w:rPr>
          <w:b/>
        </w:rPr>
        <w:t xml:space="preserve">every </w:t>
      </w:r>
      <w:r w:rsidR="00DB13BC" w:rsidRPr="00EC1874">
        <w:rPr>
          <w:b/>
        </w:rPr>
        <w:t>5</w:t>
      </w:r>
      <w:r w:rsidRPr="00EC1874">
        <w:rPr>
          <w:b/>
        </w:rPr>
        <w:t xml:space="preserve"> days if data within the organization is highly </w:t>
      </w:r>
      <w:r w:rsidR="009E265D" w:rsidRPr="00EC1874">
        <w:rPr>
          <w:b/>
        </w:rPr>
        <w:t>sensitive</w:t>
      </w:r>
      <w:r w:rsidRPr="00EC1874">
        <w:rPr>
          <w:b/>
        </w:rPr>
        <w:t>.</w:t>
      </w:r>
    </w:p>
    <w:p w:rsidR="00B41599" w:rsidRPr="00EC1874" w:rsidRDefault="001032E5" w:rsidP="00EC1874">
      <w:pPr>
        <w:pStyle w:val="StyleBlackLinespacing15lines"/>
        <w:numPr>
          <w:ilvl w:val="0"/>
          <w:numId w:val="56"/>
        </w:numPr>
      </w:pPr>
      <w:r w:rsidRPr="00EC1874">
        <w:t>List the three types of viruses and explain how they differ.</w:t>
      </w:r>
    </w:p>
    <w:p w:rsidR="00FC6504" w:rsidRPr="00EC1874" w:rsidRDefault="001032E5" w:rsidP="00EC1874">
      <w:pPr>
        <w:pStyle w:val="StyleBlackLinespacing15lines"/>
        <w:ind w:left="360"/>
        <w:rPr>
          <w:b/>
        </w:rPr>
      </w:pPr>
      <w:r w:rsidRPr="00EC1874">
        <w:rPr>
          <w:b/>
          <w:i/>
        </w:rPr>
        <w:t xml:space="preserve">A </w:t>
      </w:r>
      <w:r w:rsidR="0074014B" w:rsidRPr="00EC1874">
        <w:rPr>
          <w:b/>
          <w:i/>
        </w:rPr>
        <w:t>file infector virus</w:t>
      </w:r>
      <w:r w:rsidRPr="00EC1874">
        <w:rPr>
          <w:b/>
        </w:rPr>
        <w:t xml:space="preserve"> attaches itself to a program file. When the program is executed, the virus spreads to other programs on the user’s hard disk</w:t>
      </w:r>
      <w:r w:rsidR="00380256" w:rsidRPr="00EC1874">
        <w:rPr>
          <w:b/>
        </w:rPr>
        <w:t>.</w:t>
      </w:r>
    </w:p>
    <w:p w:rsidR="00FC6504" w:rsidRPr="00EC1874" w:rsidRDefault="001032E5" w:rsidP="00EC1874">
      <w:pPr>
        <w:pStyle w:val="StyleBlackLinespacing15lines"/>
        <w:ind w:left="360"/>
        <w:rPr>
          <w:b/>
        </w:rPr>
      </w:pPr>
      <w:r w:rsidRPr="00EC1874">
        <w:rPr>
          <w:b/>
          <w:i/>
        </w:rPr>
        <w:t xml:space="preserve">A </w:t>
      </w:r>
      <w:r w:rsidR="0074014B" w:rsidRPr="00EC1874">
        <w:rPr>
          <w:b/>
          <w:i/>
        </w:rPr>
        <w:t>boot sector virus</w:t>
      </w:r>
      <w:r w:rsidR="00B41599" w:rsidRPr="00EC1874">
        <w:rPr>
          <w:b/>
        </w:rPr>
        <w:t xml:space="preserve"> </w:t>
      </w:r>
      <w:r w:rsidRPr="00EC1874">
        <w:rPr>
          <w:b/>
        </w:rPr>
        <w:t>also propagates by an infected program, but it installs itself on the beginning tracks of a hard drive</w:t>
      </w:r>
      <w:r w:rsidR="00F95E49" w:rsidRPr="00EC1874">
        <w:rPr>
          <w:b/>
        </w:rPr>
        <w:t>,</w:t>
      </w:r>
      <w:r w:rsidRPr="00EC1874">
        <w:rPr>
          <w:b/>
        </w:rPr>
        <w:t xml:space="preserve"> where code is stored that automatically executes every time you start the computer.</w:t>
      </w:r>
    </w:p>
    <w:p w:rsidR="00FC6504" w:rsidRPr="00EC1874" w:rsidRDefault="001032E5" w:rsidP="00EC1874">
      <w:pPr>
        <w:pStyle w:val="StyleBlackLinespacing15lines"/>
        <w:ind w:left="360"/>
        <w:rPr>
          <w:b/>
        </w:rPr>
      </w:pPr>
      <w:r w:rsidRPr="00EC1874">
        <w:rPr>
          <w:b/>
          <w:i/>
        </w:rPr>
        <w:t xml:space="preserve">A </w:t>
      </w:r>
      <w:r w:rsidR="0074014B" w:rsidRPr="00EC1874">
        <w:rPr>
          <w:b/>
          <w:i/>
        </w:rPr>
        <w:t>macro virus</w:t>
      </w:r>
      <w:r w:rsidR="00B41599" w:rsidRPr="00EC1874">
        <w:rPr>
          <w:rFonts w:cs="GillSans-ExtraBold"/>
          <w:b/>
          <w:color w:val="0000FF"/>
          <w:szCs w:val="20"/>
        </w:rPr>
        <w:t xml:space="preserve"> </w:t>
      </w:r>
      <w:r w:rsidRPr="00EC1874">
        <w:rPr>
          <w:b/>
        </w:rPr>
        <w:t xml:space="preserve">takes advantage of the automatic command execution capabilities </w:t>
      </w:r>
      <w:r w:rsidR="006A4DF2" w:rsidRPr="00EC1874">
        <w:rPr>
          <w:b/>
        </w:rPr>
        <w:t xml:space="preserve">called </w:t>
      </w:r>
      <w:r w:rsidR="00B41599" w:rsidRPr="00EC1874">
        <w:rPr>
          <w:b/>
        </w:rPr>
        <w:t>macros</w:t>
      </w:r>
      <w:r w:rsidR="007E7BF1" w:rsidRPr="00EC1874">
        <w:rPr>
          <w:b/>
        </w:rPr>
        <w:t>, which</w:t>
      </w:r>
      <w:r w:rsidR="00B41599" w:rsidRPr="00EC1874">
        <w:rPr>
          <w:b/>
        </w:rPr>
        <w:t xml:space="preserve"> are </w:t>
      </w:r>
      <w:r w:rsidRPr="00EC1874">
        <w:rPr>
          <w:b/>
        </w:rPr>
        <w:t>found in some productivity software</w:t>
      </w:r>
      <w:r w:rsidR="006A4DF2" w:rsidRPr="00EC1874">
        <w:rPr>
          <w:b/>
        </w:rPr>
        <w:t xml:space="preserve">; </w:t>
      </w:r>
      <w:r w:rsidR="00B41599" w:rsidRPr="00EC1874">
        <w:rPr>
          <w:b/>
        </w:rPr>
        <w:t>a macro is</w:t>
      </w:r>
      <w:r w:rsidRPr="00EC1874">
        <w:rPr>
          <w:b/>
        </w:rPr>
        <w:t xml:space="preserve"> a saved sequence of commands or keyboard strokes that </w:t>
      </w:r>
      <w:r w:rsidR="006A4DF2" w:rsidRPr="00EC1874">
        <w:rPr>
          <w:b/>
        </w:rPr>
        <w:t>are</w:t>
      </w:r>
      <w:r w:rsidRPr="00EC1874">
        <w:rPr>
          <w:b/>
        </w:rPr>
        <w:t xml:space="preserve"> recalled when needed with a single command or keyboard stroke.</w:t>
      </w:r>
    </w:p>
    <w:p w:rsidR="00B41599" w:rsidRPr="00EC1874" w:rsidRDefault="00B41599" w:rsidP="00EC1874">
      <w:pPr>
        <w:pStyle w:val="StyleBlackLinespacing15lines"/>
        <w:numPr>
          <w:ilvl w:val="0"/>
          <w:numId w:val="56"/>
        </w:numPr>
      </w:pPr>
      <w:r w:rsidRPr="00EC1874">
        <w:t>What are some of the signs that might indicate that spyware is on a system?</w:t>
      </w:r>
    </w:p>
    <w:p w:rsidR="00FC6504" w:rsidRPr="00EC1874" w:rsidRDefault="001032E5" w:rsidP="00EC1874">
      <w:pPr>
        <w:pStyle w:val="StyleBlackLinespacing15lines"/>
        <w:ind w:left="360"/>
        <w:rPr>
          <w:b/>
        </w:rPr>
      </w:pPr>
      <w:r w:rsidRPr="00EC1874">
        <w:rPr>
          <w:b/>
        </w:rPr>
        <w:t>Signs of spyware on a computer system include pop-up ads</w:t>
      </w:r>
      <w:r w:rsidR="000E6C50" w:rsidRPr="00EC1874">
        <w:rPr>
          <w:b/>
        </w:rPr>
        <w:t>,</w:t>
      </w:r>
      <w:r w:rsidRPr="00EC1874">
        <w:rPr>
          <w:b/>
        </w:rPr>
        <w:t xml:space="preserve"> targeted banner ads, sluggish performance, frequent crashes, unauthorized changes to your home or search pages, and the appearance of new browser toolbars.</w:t>
      </w:r>
    </w:p>
    <w:p w:rsidR="00B41599" w:rsidRPr="00EC1874" w:rsidRDefault="00B41599" w:rsidP="00EC1874">
      <w:pPr>
        <w:pStyle w:val="StyleBlackLinespacing15lines"/>
        <w:numPr>
          <w:ilvl w:val="0"/>
          <w:numId w:val="56"/>
        </w:numPr>
      </w:pPr>
      <w:r w:rsidRPr="00EC1874">
        <w:t>List three actions that a user can take to avoid inadvertently obtaining spyware or malware.</w:t>
      </w:r>
    </w:p>
    <w:p w:rsidR="00FC6504" w:rsidRPr="00EC1874" w:rsidRDefault="001032E5" w:rsidP="00EC1874">
      <w:pPr>
        <w:pStyle w:val="StyleBlackLinespacing15lines"/>
        <w:ind w:left="360"/>
        <w:rPr>
          <w:b/>
        </w:rPr>
      </w:pPr>
      <w:r w:rsidRPr="00EC1874">
        <w:rPr>
          <w:b/>
        </w:rPr>
        <w:lastRenderedPageBreak/>
        <w:t>The following actions can help a computer user avoid spyware or malware:</w:t>
      </w:r>
    </w:p>
    <w:p w:rsidR="00FC6504" w:rsidRPr="00EC1874" w:rsidRDefault="001032E5" w:rsidP="00EC1874">
      <w:pPr>
        <w:pStyle w:val="StyleBlackLinespacing15lines"/>
        <w:numPr>
          <w:ilvl w:val="0"/>
          <w:numId w:val="58"/>
        </w:numPr>
        <w:spacing w:after="0"/>
        <w:rPr>
          <w:b/>
        </w:rPr>
      </w:pPr>
      <w:r w:rsidRPr="00EC1874">
        <w:rPr>
          <w:b/>
        </w:rPr>
        <w:t>Install antispyware software and update it frequently</w:t>
      </w:r>
      <w:r w:rsidR="006A4DF2" w:rsidRPr="00EC1874">
        <w:rPr>
          <w:b/>
        </w:rPr>
        <w:t>.</w:t>
      </w:r>
    </w:p>
    <w:p w:rsidR="00FC6504" w:rsidRPr="00EC1874" w:rsidRDefault="001032E5" w:rsidP="00EC1874">
      <w:pPr>
        <w:pStyle w:val="StyleBlackLinespacing15lines"/>
        <w:numPr>
          <w:ilvl w:val="0"/>
          <w:numId w:val="58"/>
        </w:numPr>
        <w:spacing w:after="0"/>
        <w:rPr>
          <w:b/>
        </w:rPr>
      </w:pPr>
      <w:r w:rsidRPr="00EC1874">
        <w:rPr>
          <w:b/>
        </w:rPr>
        <w:t>Create a firewall</w:t>
      </w:r>
      <w:r w:rsidR="006A4DF2" w:rsidRPr="00EC1874">
        <w:rPr>
          <w:b/>
        </w:rPr>
        <w:t>.</w:t>
      </w:r>
    </w:p>
    <w:p w:rsidR="00FC6504" w:rsidRPr="00EC1874" w:rsidRDefault="001032E5" w:rsidP="00EC1874">
      <w:pPr>
        <w:pStyle w:val="StyleBlackLinespacing15lines"/>
        <w:numPr>
          <w:ilvl w:val="0"/>
          <w:numId w:val="58"/>
        </w:numPr>
        <w:spacing w:after="0"/>
        <w:rPr>
          <w:b/>
        </w:rPr>
      </w:pPr>
      <w:r w:rsidRPr="00EC1874">
        <w:rPr>
          <w:b/>
        </w:rPr>
        <w:t>Avoid questionable Web sites</w:t>
      </w:r>
      <w:r w:rsidR="006A4DF2" w:rsidRPr="00EC1874">
        <w:rPr>
          <w:b/>
        </w:rPr>
        <w:t>.</w:t>
      </w:r>
    </w:p>
    <w:p w:rsidR="00FC6504" w:rsidRPr="00EC1874" w:rsidRDefault="001032E5" w:rsidP="00EC1874">
      <w:pPr>
        <w:pStyle w:val="StyleBlackLinespacing15lines"/>
        <w:numPr>
          <w:ilvl w:val="0"/>
          <w:numId w:val="58"/>
        </w:numPr>
        <w:spacing w:after="0"/>
        <w:rPr>
          <w:b/>
        </w:rPr>
      </w:pPr>
      <w:r w:rsidRPr="00EC1874">
        <w:rPr>
          <w:b/>
        </w:rPr>
        <w:t>Never click on pop</w:t>
      </w:r>
      <w:r w:rsidR="006A4DF2" w:rsidRPr="00EC1874">
        <w:rPr>
          <w:b/>
        </w:rPr>
        <w:t>-</w:t>
      </w:r>
      <w:r w:rsidRPr="00EC1874">
        <w:rPr>
          <w:b/>
        </w:rPr>
        <w:t>up ads</w:t>
      </w:r>
      <w:r w:rsidR="006A4DF2" w:rsidRPr="00EC1874">
        <w:rPr>
          <w:b/>
        </w:rPr>
        <w:t>.</w:t>
      </w:r>
    </w:p>
    <w:p w:rsidR="003D77D6" w:rsidRDefault="001032E5" w:rsidP="00393DA7">
      <w:pPr>
        <w:pStyle w:val="StyleBlackLinespacing15lines"/>
        <w:numPr>
          <w:ilvl w:val="0"/>
          <w:numId w:val="58"/>
        </w:numPr>
        <w:spacing w:after="0"/>
      </w:pPr>
      <w:r w:rsidRPr="00EC1874">
        <w:rPr>
          <w:b/>
        </w:rPr>
        <w:t>Download software only from reputable sources</w:t>
      </w:r>
      <w:r w:rsidR="006A4DF2" w:rsidRPr="00EC1874">
        <w:rPr>
          <w:b/>
        </w:rPr>
        <w:t>.</w:t>
      </w:r>
    </w:p>
    <w:sectPr w:rsidR="003D77D6" w:rsidSect="000D733B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080" w:right="1080" w:bottom="1080" w:left="1080" w:header="720" w:footer="720" w:gutter="0"/>
      <w:cols w:space="720" w:equalWidth="0">
        <w:col w:w="1008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F0" w:rsidRDefault="000E60F0" w:rsidP="00393DA7">
      <w:r>
        <w:separator/>
      </w:r>
    </w:p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</w:endnote>
  <w:endnote w:type="continuationSeparator" w:id="0">
    <w:p w:rsidR="000E60F0" w:rsidRDefault="000E60F0" w:rsidP="00393DA7">
      <w:r>
        <w:continuationSeparator/>
      </w:r>
    </w:p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Extra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altName w:val="Gill Sans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7D" w:rsidRDefault="008039D5" w:rsidP="00EC1874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1B44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E68">
      <w:rPr>
        <w:rStyle w:val="PageNumber"/>
        <w:noProof/>
      </w:rPr>
      <w:t>2</w:t>
    </w:r>
    <w:r>
      <w:rPr>
        <w:rStyle w:val="PageNumber"/>
      </w:rPr>
      <w:fldChar w:fldCharType="end"/>
    </w:r>
  </w:p>
  <w:p w:rsidR="00FC6504" w:rsidRPr="00EC1874" w:rsidRDefault="002A0631" w:rsidP="00393DA7">
    <w:pPr>
      <w:pStyle w:val="Footer"/>
      <w:rPr>
        <w:sz w:val="22"/>
        <w:szCs w:val="22"/>
      </w:rPr>
    </w:pPr>
    <w:r w:rsidRPr="00EC1874">
      <w:rPr>
        <w:sz w:val="22"/>
        <w:szCs w:val="22"/>
      </w:rPr>
      <w:t>Copyright © 2011 Pearson Education Inc. Publishing as Prentice Hall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7D" w:rsidRPr="00DC3663" w:rsidRDefault="001B447D" w:rsidP="00393DA7">
    <w:pPr>
      <w:pStyle w:val="Footer"/>
    </w:pPr>
    <w:r>
      <w:t xml:space="preserve">Copyright © 2011 Pearson Education Inc. </w:t>
    </w:r>
    <w:r w:rsidR="002A0631">
      <w:t>P</w:t>
    </w:r>
    <w:r>
      <w:t xml:space="preserve">ublishing as Prentice </w:t>
    </w:r>
    <w:r w:rsidR="002A0631">
      <w:t>Hall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F0" w:rsidRDefault="000E60F0" w:rsidP="00393DA7">
      <w:r>
        <w:separator/>
      </w:r>
    </w:p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</w:footnote>
  <w:footnote w:type="continuationSeparator" w:id="0">
    <w:p w:rsidR="000E60F0" w:rsidRDefault="000E60F0" w:rsidP="00393DA7">
      <w:r>
        <w:continuationSeparator/>
      </w:r>
    </w:p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  <w:p w:rsidR="000E60F0" w:rsidRDefault="000E60F0" w:rsidP="00393DA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7D" w:rsidRDefault="001B447D" w:rsidP="00393DA7"/>
  <w:p w:rsidR="001B447D" w:rsidRDefault="001B447D" w:rsidP="00393DA7"/>
  <w:p w:rsidR="001B447D" w:rsidRDefault="001B447D" w:rsidP="00393DA7"/>
  <w:p w:rsidR="001B447D" w:rsidRDefault="001B447D" w:rsidP="00393DA7"/>
  <w:p w:rsidR="001B447D" w:rsidRDefault="001B447D" w:rsidP="00393DA7"/>
  <w:p w:rsidR="001B447D" w:rsidRDefault="001B447D" w:rsidP="00393DA7"/>
  <w:p w:rsidR="00FC6504" w:rsidRDefault="00FC6504" w:rsidP="00393DA7"/>
  <w:p w:rsidR="00FC6504" w:rsidRDefault="00FC6504" w:rsidP="00393DA7"/>
  <w:p w:rsidR="00FC6504" w:rsidRDefault="00FC6504" w:rsidP="00393D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504" w:rsidRDefault="001B447D" w:rsidP="00393DA7">
    <w:pPr>
      <w:pStyle w:val="Header"/>
    </w:pPr>
    <w:r w:rsidRPr="005C3C4C">
      <w:t>Chapter 9: Privacy, Crime, and Security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DC6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094A99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C"/>
    <w:multiLevelType w:val="singleLevel"/>
    <w:tmpl w:val="00000000"/>
    <w:lvl w:ilvl="0">
      <w:start w:val="1"/>
      <w:numFmt w:val="lowerLetter"/>
      <w:pStyle w:val="CRMCLL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3">
    <w:nsid w:val="009D435C"/>
    <w:multiLevelType w:val="hybridMultilevel"/>
    <w:tmpl w:val="BC9E9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8307FE"/>
    <w:multiLevelType w:val="hybridMultilevel"/>
    <w:tmpl w:val="B6766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8F58B7"/>
    <w:multiLevelType w:val="multilevel"/>
    <w:tmpl w:val="74986976"/>
    <w:lvl w:ilvl="0">
      <w:start w:val="1"/>
      <w:numFmt w:val="upperLetter"/>
      <w:lvlText w:val="%1."/>
      <w:lvlJc w:val="left"/>
      <w:pPr>
        <w:tabs>
          <w:tab w:val="num" w:pos="857"/>
        </w:tabs>
        <w:ind w:left="8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  <w:rPr>
        <w:rFonts w:cs="Times New Roman"/>
      </w:rPr>
    </w:lvl>
  </w:abstractNum>
  <w:abstractNum w:abstractNumId="6">
    <w:nsid w:val="082E7982"/>
    <w:multiLevelType w:val="hybridMultilevel"/>
    <w:tmpl w:val="A4140B26"/>
    <w:lvl w:ilvl="0" w:tplc="A002144A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7">
    <w:nsid w:val="08A3792D"/>
    <w:multiLevelType w:val="hybridMultilevel"/>
    <w:tmpl w:val="30BE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D7EC3"/>
    <w:multiLevelType w:val="multilevel"/>
    <w:tmpl w:val="F2D8EB96"/>
    <w:lvl w:ilvl="0">
      <w:start w:val="1"/>
      <w:numFmt w:val="upperLetter"/>
      <w:lvlText w:val="%1."/>
      <w:lvlJc w:val="left"/>
      <w:pPr>
        <w:tabs>
          <w:tab w:val="num" w:pos="857"/>
        </w:tabs>
        <w:ind w:left="8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  <w:rPr>
        <w:rFonts w:cs="Times New Roman"/>
      </w:rPr>
    </w:lvl>
  </w:abstractNum>
  <w:abstractNum w:abstractNumId="9">
    <w:nsid w:val="11442030"/>
    <w:multiLevelType w:val="hybridMultilevel"/>
    <w:tmpl w:val="19C87BE2"/>
    <w:lvl w:ilvl="0" w:tplc="844CE6D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6711870"/>
    <w:multiLevelType w:val="multilevel"/>
    <w:tmpl w:val="ED58C884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11">
    <w:nsid w:val="16920B3E"/>
    <w:multiLevelType w:val="multilevel"/>
    <w:tmpl w:val="859E9E5E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  <w:rPr>
        <w:rFonts w:cs="Times New Roman"/>
      </w:rPr>
    </w:lvl>
  </w:abstractNum>
  <w:abstractNum w:abstractNumId="12">
    <w:nsid w:val="19F6398C"/>
    <w:multiLevelType w:val="multilevel"/>
    <w:tmpl w:val="0C126A3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13">
    <w:nsid w:val="1A6F386A"/>
    <w:multiLevelType w:val="hybridMultilevel"/>
    <w:tmpl w:val="F2D8EB96"/>
    <w:lvl w:ilvl="0" w:tplc="14FE93DC">
      <w:start w:val="1"/>
      <w:numFmt w:val="upperLetter"/>
      <w:lvlText w:val="%1."/>
      <w:lvlJc w:val="left"/>
      <w:pPr>
        <w:tabs>
          <w:tab w:val="num" w:pos="857"/>
        </w:tabs>
        <w:ind w:left="8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  <w:rPr>
        <w:rFonts w:cs="Times New Roman"/>
      </w:rPr>
    </w:lvl>
  </w:abstractNum>
  <w:abstractNum w:abstractNumId="14">
    <w:nsid w:val="1BC91D4F"/>
    <w:multiLevelType w:val="hybridMultilevel"/>
    <w:tmpl w:val="1AA801D6"/>
    <w:lvl w:ilvl="0" w:tplc="9090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C0222F0"/>
    <w:multiLevelType w:val="hybridMultilevel"/>
    <w:tmpl w:val="2EB8D22C"/>
    <w:lvl w:ilvl="0" w:tplc="04090001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62"/>
        </w:tabs>
        <w:ind w:left="59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82"/>
        </w:tabs>
        <w:ind w:left="668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02"/>
        </w:tabs>
        <w:ind w:left="7402" w:hanging="360"/>
      </w:pPr>
      <w:rPr>
        <w:rFonts w:ascii="Wingdings" w:hAnsi="Wingdings" w:hint="default"/>
      </w:rPr>
    </w:lvl>
  </w:abstractNum>
  <w:abstractNum w:abstractNumId="16">
    <w:nsid w:val="27615CBF"/>
    <w:multiLevelType w:val="hybridMultilevel"/>
    <w:tmpl w:val="CAD034E4"/>
    <w:lvl w:ilvl="0" w:tplc="A002144A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>
    <w:nsid w:val="29EE467A"/>
    <w:multiLevelType w:val="hybridMultilevel"/>
    <w:tmpl w:val="DCB6CAAA"/>
    <w:lvl w:ilvl="0" w:tplc="9090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297F1F"/>
    <w:multiLevelType w:val="multilevel"/>
    <w:tmpl w:val="2128522C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19">
    <w:nsid w:val="30723692"/>
    <w:multiLevelType w:val="multilevel"/>
    <w:tmpl w:val="D16E1E82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20">
    <w:nsid w:val="34166A66"/>
    <w:multiLevelType w:val="hybridMultilevel"/>
    <w:tmpl w:val="505655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171838"/>
    <w:multiLevelType w:val="hybridMultilevel"/>
    <w:tmpl w:val="A02898B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34DA56E1"/>
    <w:multiLevelType w:val="multilevel"/>
    <w:tmpl w:val="4BC4ED4C"/>
    <w:lvl w:ilvl="0">
      <w:start w:val="1"/>
      <w:numFmt w:val="decimal"/>
      <w:pStyle w:val="List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40646B"/>
    <w:multiLevelType w:val="multilevel"/>
    <w:tmpl w:val="0C126A3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24">
    <w:nsid w:val="36F34FB5"/>
    <w:multiLevelType w:val="multilevel"/>
    <w:tmpl w:val="F948FF4C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2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25">
    <w:nsid w:val="3B61345F"/>
    <w:multiLevelType w:val="multilevel"/>
    <w:tmpl w:val="D16E1E82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26">
    <w:nsid w:val="3EE2167A"/>
    <w:multiLevelType w:val="multilevel"/>
    <w:tmpl w:val="A98C02AC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27">
    <w:nsid w:val="40316818"/>
    <w:multiLevelType w:val="hybridMultilevel"/>
    <w:tmpl w:val="52FAAFAA"/>
    <w:lvl w:ilvl="0" w:tplc="14FE93DC">
      <w:start w:val="1"/>
      <w:numFmt w:val="upperLetter"/>
      <w:lvlText w:val="%1."/>
      <w:lvlJc w:val="left"/>
      <w:pPr>
        <w:tabs>
          <w:tab w:val="num" w:pos="857"/>
        </w:tabs>
        <w:ind w:left="8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  <w:rPr>
        <w:rFonts w:cs="Times New Roman"/>
      </w:rPr>
    </w:lvl>
  </w:abstractNum>
  <w:abstractNum w:abstractNumId="28">
    <w:nsid w:val="41AD3BA6"/>
    <w:multiLevelType w:val="hybridMultilevel"/>
    <w:tmpl w:val="153022AC"/>
    <w:lvl w:ilvl="0" w:tplc="9090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4CF76D6"/>
    <w:multiLevelType w:val="hybridMultilevel"/>
    <w:tmpl w:val="F25C46C2"/>
    <w:lvl w:ilvl="0" w:tplc="14FE93DC">
      <w:start w:val="1"/>
      <w:numFmt w:val="upperLetter"/>
      <w:lvlText w:val="%1."/>
      <w:lvlJc w:val="left"/>
      <w:pPr>
        <w:tabs>
          <w:tab w:val="num" w:pos="857"/>
        </w:tabs>
        <w:ind w:left="8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  <w:rPr>
        <w:rFonts w:cs="Times New Roman"/>
      </w:rPr>
    </w:lvl>
  </w:abstractNum>
  <w:abstractNum w:abstractNumId="30">
    <w:nsid w:val="450C18FB"/>
    <w:multiLevelType w:val="singleLevel"/>
    <w:tmpl w:val="9090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489006BE"/>
    <w:multiLevelType w:val="hybridMultilevel"/>
    <w:tmpl w:val="A84CF45C"/>
    <w:lvl w:ilvl="0" w:tplc="6044836A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2131F9"/>
    <w:multiLevelType w:val="multilevel"/>
    <w:tmpl w:val="D16E1E82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33">
    <w:nsid w:val="4DB71DE9"/>
    <w:multiLevelType w:val="hybridMultilevel"/>
    <w:tmpl w:val="74986976"/>
    <w:lvl w:ilvl="0" w:tplc="14FE93DC">
      <w:start w:val="1"/>
      <w:numFmt w:val="upperLetter"/>
      <w:lvlText w:val="%1."/>
      <w:lvlJc w:val="left"/>
      <w:pPr>
        <w:tabs>
          <w:tab w:val="num" w:pos="857"/>
        </w:tabs>
        <w:ind w:left="8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57"/>
        </w:tabs>
        <w:ind w:left="8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7"/>
        </w:tabs>
        <w:ind w:left="22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7"/>
        </w:tabs>
        <w:ind w:left="37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57"/>
        </w:tabs>
        <w:ind w:left="44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97"/>
        </w:tabs>
        <w:ind w:left="5897" w:hanging="180"/>
      </w:pPr>
      <w:rPr>
        <w:rFonts w:cs="Times New Roman"/>
      </w:rPr>
    </w:lvl>
  </w:abstractNum>
  <w:abstractNum w:abstractNumId="34">
    <w:nsid w:val="561813E7"/>
    <w:multiLevelType w:val="hybridMultilevel"/>
    <w:tmpl w:val="0EBED4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E356DB"/>
    <w:multiLevelType w:val="hybridMultilevel"/>
    <w:tmpl w:val="8F0AEF8A"/>
    <w:lvl w:ilvl="0" w:tplc="04090001">
      <w:start w:val="1"/>
      <w:numFmt w:val="bullet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21"/>
        </w:tabs>
        <w:ind w:left="242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81"/>
        </w:tabs>
        <w:ind w:left="458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01"/>
        </w:tabs>
        <w:ind w:left="530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21"/>
        </w:tabs>
        <w:ind w:left="602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41"/>
        </w:tabs>
        <w:ind w:left="674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61"/>
        </w:tabs>
        <w:ind w:left="7461" w:hanging="360"/>
      </w:pPr>
      <w:rPr>
        <w:rFonts w:ascii="Wingdings" w:hAnsi="Wingdings" w:hint="default"/>
      </w:rPr>
    </w:lvl>
  </w:abstractNum>
  <w:abstractNum w:abstractNumId="36">
    <w:nsid w:val="5F4823D7"/>
    <w:multiLevelType w:val="hybridMultilevel"/>
    <w:tmpl w:val="6A4A0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415E72"/>
    <w:multiLevelType w:val="multilevel"/>
    <w:tmpl w:val="0C126A38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38">
    <w:nsid w:val="61F00E4C"/>
    <w:multiLevelType w:val="multilevel"/>
    <w:tmpl w:val="F25C46C2"/>
    <w:lvl w:ilvl="0">
      <w:start w:val="1"/>
      <w:numFmt w:val="upperLetter"/>
      <w:lvlText w:val="%1."/>
      <w:lvlJc w:val="left"/>
      <w:pPr>
        <w:tabs>
          <w:tab w:val="num" w:pos="857"/>
        </w:tabs>
        <w:ind w:left="8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77"/>
        </w:tabs>
        <w:ind w:left="15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7"/>
        </w:tabs>
        <w:ind w:left="22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  <w:rPr>
        <w:rFonts w:cs="Times New Roman"/>
      </w:rPr>
    </w:lvl>
  </w:abstractNum>
  <w:abstractNum w:abstractNumId="39">
    <w:nsid w:val="639640A5"/>
    <w:multiLevelType w:val="multilevel"/>
    <w:tmpl w:val="ED58C884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40">
    <w:nsid w:val="66533CC3"/>
    <w:multiLevelType w:val="hybridMultilevel"/>
    <w:tmpl w:val="79F4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7B1FFD"/>
    <w:multiLevelType w:val="hybridMultilevel"/>
    <w:tmpl w:val="BEA65EC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1F75E5D"/>
    <w:multiLevelType w:val="multilevel"/>
    <w:tmpl w:val="2128522C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43">
    <w:nsid w:val="79533C2F"/>
    <w:multiLevelType w:val="multilevel"/>
    <w:tmpl w:val="D16E1E82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3096"/>
        </w:tabs>
        <w:ind w:left="273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3816"/>
        </w:tabs>
        <w:ind w:left="3456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17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5256"/>
        </w:tabs>
        <w:ind w:left="48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5976"/>
        </w:tabs>
        <w:ind w:left="5616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6696"/>
        </w:tabs>
        <w:ind w:left="6336"/>
      </w:pPr>
      <w:rPr>
        <w:rFonts w:cs="Times New Roman" w:hint="default"/>
      </w:rPr>
    </w:lvl>
  </w:abstractNum>
  <w:abstractNum w:abstractNumId="44">
    <w:nsid w:val="7EBC3A69"/>
    <w:multiLevelType w:val="hybridMultilevel"/>
    <w:tmpl w:val="13F62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22"/>
  </w:num>
  <w:num w:numId="15">
    <w:abstractNumId w:val="39"/>
    <w:lvlOverride w:ilvl="0">
      <w:lvl w:ilvl="0">
        <w:start w:val="1"/>
        <w:numFmt w:val="upperRoman"/>
        <w:lvlText w:val="%1.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/>
        </w:pPr>
        <w:rPr>
          <w:rFonts w:cs="Times New Roman" w:hint="default"/>
        </w:rPr>
      </w:lvl>
    </w:lvlOverride>
    <w:lvlOverride w:ilvl="2"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/>
        </w:pPr>
        <w:rPr>
          <w:rFonts w:cs="Times New Roman" w:hint="default"/>
        </w:rPr>
      </w:lvl>
    </w:lvlOverride>
  </w:num>
  <w:num w:numId="16">
    <w:abstractNumId w:val="30"/>
  </w:num>
  <w:num w:numId="17">
    <w:abstractNumId w:val="39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/>
        </w:pPr>
        <w:rPr>
          <w:rFonts w:cs="Times New Roman" w:hint="default"/>
        </w:rPr>
      </w:lvl>
    </w:lvlOverride>
    <w:lvlOverride w:ilvl="2">
      <w:startOverride w:val="2"/>
      <w:lvl w:ilvl="2">
        <w:start w:val="2"/>
        <w:numFmt w:val="decimal"/>
        <w:lvlText w:val="%3."/>
        <w:lvlJc w:val="left"/>
        <w:pPr>
          <w:tabs>
            <w:tab w:val="num" w:pos="2376"/>
          </w:tabs>
          <w:ind w:left="2016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/>
        </w:pPr>
        <w:rPr>
          <w:rFonts w:cs="Times New Roman" w:hint="default"/>
        </w:rPr>
      </w:lvl>
    </w:lvlOverride>
  </w:num>
  <w:num w:numId="18">
    <w:abstractNumId w:val="41"/>
  </w:num>
  <w:num w:numId="19">
    <w:abstractNumId w:val="21"/>
  </w:num>
  <w:num w:numId="20">
    <w:abstractNumId w:val="28"/>
  </w:num>
  <w:num w:numId="21">
    <w:abstractNumId w:val="17"/>
  </w:num>
  <w:num w:numId="22">
    <w:abstractNumId w:val="14"/>
  </w:num>
  <w:num w:numId="23">
    <w:abstractNumId w:val="2"/>
  </w:num>
  <w:num w:numId="24">
    <w:abstractNumId w:val="25"/>
  </w:num>
  <w:num w:numId="25">
    <w:abstractNumId w:val="43"/>
  </w:num>
  <w:num w:numId="26">
    <w:abstractNumId w:val="6"/>
  </w:num>
  <w:num w:numId="27">
    <w:abstractNumId w:val="31"/>
  </w:num>
  <w:num w:numId="28">
    <w:abstractNumId w:val="39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576"/>
          </w:tabs>
          <w:ind w:left="576" w:hanging="576"/>
        </w:pPr>
        <w:rPr>
          <w:rFonts w:cs="Times New Roman" w:hint="default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pPr>
          <w:tabs>
            <w:tab w:val="num" w:pos="1656"/>
          </w:tabs>
          <w:ind w:left="1296"/>
        </w:pPr>
        <w:rPr>
          <w:rFonts w:cs="Times New Roman" w:hint="default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376"/>
          </w:tabs>
          <w:ind w:left="2016"/>
        </w:pPr>
        <w:rPr>
          <w:rFonts w:cs="Times New Roman" w:hint="default"/>
        </w:rPr>
      </w:lvl>
    </w:lvlOverride>
    <w:lvlOverride w:ilvl="3">
      <w:startOverride w:val="1"/>
      <w:lvl w:ilvl="3">
        <w:start w:val="1"/>
        <w:numFmt w:val="none"/>
        <w:lvlText w:val="%4"/>
        <w:lvlJc w:val="left"/>
        <w:pPr>
          <w:tabs>
            <w:tab w:val="num" w:pos="3096"/>
          </w:tabs>
          <w:ind w:left="2736"/>
        </w:pPr>
        <w:rPr>
          <w:rFonts w:cs="Times New Roman"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tabs>
            <w:tab w:val="num" w:pos="3816"/>
          </w:tabs>
          <w:ind w:left="3456"/>
        </w:pPr>
        <w:rPr>
          <w:rFonts w:cs="Times New Roman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4536"/>
          </w:tabs>
          <w:ind w:left="4176"/>
        </w:pPr>
        <w:rPr>
          <w:rFonts w:cs="Times New Roman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tabs>
            <w:tab w:val="num" w:pos="5256"/>
          </w:tabs>
          <w:ind w:left="4896"/>
        </w:pPr>
        <w:rPr>
          <w:rFonts w:cs="Times New Roman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tabs>
            <w:tab w:val="num" w:pos="5976"/>
          </w:tabs>
          <w:ind w:left="5616"/>
        </w:pPr>
        <w:rPr>
          <w:rFonts w:cs="Times New Roman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tabs>
            <w:tab w:val="num" w:pos="6696"/>
          </w:tabs>
          <w:ind w:left="6336"/>
        </w:pPr>
        <w:rPr>
          <w:rFonts w:cs="Times New Roman" w:hint="default"/>
        </w:rPr>
      </w:lvl>
    </w:lvlOverride>
  </w:num>
  <w:num w:numId="29">
    <w:abstractNumId w:val="16"/>
  </w:num>
  <w:num w:numId="30">
    <w:abstractNumId w:val="42"/>
  </w:num>
  <w:num w:numId="31">
    <w:abstractNumId w:val="18"/>
  </w:num>
  <w:num w:numId="32">
    <w:abstractNumId w:val="10"/>
  </w:num>
  <w:num w:numId="33">
    <w:abstractNumId w:val="26"/>
  </w:num>
  <w:num w:numId="34">
    <w:abstractNumId w:val="35"/>
  </w:num>
  <w:num w:numId="35">
    <w:abstractNumId w:val="15"/>
  </w:num>
  <w:num w:numId="36">
    <w:abstractNumId w:val="19"/>
  </w:num>
  <w:num w:numId="37">
    <w:abstractNumId w:val="37"/>
  </w:num>
  <w:num w:numId="38">
    <w:abstractNumId w:val="32"/>
  </w:num>
  <w:num w:numId="39">
    <w:abstractNumId w:val="24"/>
  </w:num>
  <w:num w:numId="40">
    <w:abstractNumId w:val="23"/>
  </w:num>
  <w:num w:numId="41">
    <w:abstractNumId w:val="12"/>
  </w:num>
  <w:num w:numId="42">
    <w:abstractNumId w:val="29"/>
  </w:num>
  <w:num w:numId="43">
    <w:abstractNumId w:val="11"/>
  </w:num>
  <w:num w:numId="44">
    <w:abstractNumId w:val="38"/>
  </w:num>
  <w:num w:numId="45">
    <w:abstractNumId w:val="13"/>
  </w:num>
  <w:num w:numId="46">
    <w:abstractNumId w:val="8"/>
  </w:num>
  <w:num w:numId="47">
    <w:abstractNumId w:val="33"/>
  </w:num>
  <w:num w:numId="48">
    <w:abstractNumId w:val="5"/>
  </w:num>
  <w:num w:numId="49">
    <w:abstractNumId w:val="27"/>
  </w:num>
  <w:num w:numId="50">
    <w:abstractNumId w:val="9"/>
  </w:num>
  <w:num w:numId="51">
    <w:abstractNumId w:val="36"/>
  </w:num>
  <w:num w:numId="52">
    <w:abstractNumId w:val="40"/>
  </w:num>
  <w:num w:numId="53">
    <w:abstractNumId w:val="20"/>
  </w:num>
  <w:num w:numId="54">
    <w:abstractNumId w:val="3"/>
  </w:num>
  <w:num w:numId="55">
    <w:abstractNumId w:val="34"/>
  </w:num>
  <w:num w:numId="56">
    <w:abstractNumId w:val="4"/>
  </w:num>
  <w:num w:numId="57">
    <w:abstractNumId w:val="7"/>
  </w:num>
  <w:num w:numId="58">
    <w:abstractNumId w:val="4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attachedTemplate r:id="rId1"/>
  <w:stylePaneFormatFilter w:val="3F01"/>
  <w:defaultTabStop w:val="720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645"/>
    <w:rsid w:val="00000D6C"/>
    <w:rsid w:val="000065C8"/>
    <w:rsid w:val="00006ECC"/>
    <w:rsid w:val="000243FD"/>
    <w:rsid w:val="00025091"/>
    <w:rsid w:val="00030240"/>
    <w:rsid w:val="00047F2D"/>
    <w:rsid w:val="00053C49"/>
    <w:rsid w:val="00054BE8"/>
    <w:rsid w:val="00072EEA"/>
    <w:rsid w:val="00074894"/>
    <w:rsid w:val="000A0F84"/>
    <w:rsid w:val="000C05F3"/>
    <w:rsid w:val="000D276A"/>
    <w:rsid w:val="000D733B"/>
    <w:rsid w:val="000D799E"/>
    <w:rsid w:val="000E60F0"/>
    <w:rsid w:val="000E6C50"/>
    <w:rsid w:val="000F0AFC"/>
    <w:rsid w:val="001032E5"/>
    <w:rsid w:val="00112AB0"/>
    <w:rsid w:val="00113C4B"/>
    <w:rsid w:val="00121332"/>
    <w:rsid w:val="00130996"/>
    <w:rsid w:val="00130F3C"/>
    <w:rsid w:val="0013248D"/>
    <w:rsid w:val="001460AC"/>
    <w:rsid w:val="001524E4"/>
    <w:rsid w:val="0016234A"/>
    <w:rsid w:val="00167A8D"/>
    <w:rsid w:val="00170891"/>
    <w:rsid w:val="00182E0C"/>
    <w:rsid w:val="001B06F6"/>
    <w:rsid w:val="001B447D"/>
    <w:rsid w:val="001D1438"/>
    <w:rsid w:val="001D6D88"/>
    <w:rsid w:val="001D79C7"/>
    <w:rsid w:val="001F48BF"/>
    <w:rsid w:val="001F6FC2"/>
    <w:rsid w:val="00223635"/>
    <w:rsid w:val="0022665F"/>
    <w:rsid w:val="00237EBF"/>
    <w:rsid w:val="00241235"/>
    <w:rsid w:val="0024153D"/>
    <w:rsid w:val="00251B2B"/>
    <w:rsid w:val="00253B56"/>
    <w:rsid w:val="00272FC4"/>
    <w:rsid w:val="00280394"/>
    <w:rsid w:val="002854D7"/>
    <w:rsid w:val="002A0631"/>
    <w:rsid w:val="002B1CF8"/>
    <w:rsid w:val="002B2331"/>
    <w:rsid w:val="002B5F8B"/>
    <w:rsid w:val="002C5D7D"/>
    <w:rsid w:val="002C600E"/>
    <w:rsid w:val="002D0BBF"/>
    <w:rsid w:val="002D3F09"/>
    <w:rsid w:val="002E587D"/>
    <w:rsid w:val="003015EC"/>
    <w:rsid w:val="00305334"/>
    <w:rsid w:val="003204FC"/>
    <w:rsid w:val="00322A93"/>
    <w:rsid w:val="00333458"/>
    <w:rsid w:val="00341FA4"/>
    <w:rsid w:val="003422D8"/>
    <w:rsid w:val="00346645"/>
    <w:rsid w:val="00366078"/>
    <w:rsid w:val="003734DD"/>
    <w:rsid w:val="00380256"/>
    <w:rsid w:val="003844AC"/>
    <w:rsid w:val="00387529"/>
    <w:rsid w:val="00393DA7"/>
    <w:rsid w:val="003C2074"/>
    <w:rsid w:val="003C741E"/>
    <w:rsid w:val="003D01BF"/>
    <w:rsid w:val="003D77D6"/>
    <w:rsid w:val="003E765D"/>
    <w:rsid w:val="003F191F"/>
    <w:rsid w:val="00404A42"/>
    <w:rsid w:val="00406487"/>
    <w:rsid w:val="00406F26"/>
    <w:rsid w:val="00413400"/>
    <w:rsid w:val="00441A07"/>
    <w:rsid w:val="00446E68"/>
    <w:rsid w:val="00453C89"/>
    <w:rsid w:val="0047494F"/>
    <w:rsid w:val="00477520"/>
    <w:rsid w:val="0048126B"/>
    <w:rsid w:val="00493CC6"/>
    <w:rsid w:val="00495B01"/>
    <w:rsid w:val="004C1060"/>
    <w:rsid w:val="004F409A"/>
    <w:rsid w:val="004F72CB"/>
    <w:rsid w:val="00514483"/>
    <w:rsid w:val="00521CF4"/>
    <w:rsid w:val="0052236B"/>
    <w:rsid w:val="00523F1B"/>
    <w:rsid w:val="00530411"/>
    <w:rsid w:val="0054240F"/>
    <w:rsid w:val="00545245"/>
    <w:rsid w:val="00581A74"/>
    <w:rsid w:val="005839A2"/>
    <w:rsid w:val="0059421E"/>
    <w:rsid w:val="005C3C4C"/>
    <w:rsid w:val="005C5275"/>
    <w:rsid w:val="005D0831"/>
    <w:rsid w:val="005D484F"/>
    <w:rsid w:val="005D7EC6"/>
    <w:rsid w:val="005E1222"/>
    <w:rsid w:val="00604C35"/>
    <w:rsid w:val="006418C2"/>
    <w:rsid w:val="00642701"/>
    <w:rsid w:val="00645114"/>
    <w:rsid w:val="00661985"/>
    <w:rsid w:val="00661E56"/>
    <w:rsid w:val="00666B5C"/>
    <w:rsid w:val="006801E1"/>
    <w:rsid w:val="00684072"/>
    <w:rsid w:val="0069002F"/>
    <w:rsid w:val="006A4DF2"/>
    <w:rsid w:val="006C5729"/>
    <w:rsid w:val="006D59A0"/>
    <w:rsid w:val="006D7465"/>
    <w:rsid w:val="006F2601"/>
    <w:rsid w:val="006F59E9"/>
    <w:rsid w:val="007216E2"/>
    <w:rsid w:val="0074014B"/>
    <w:rsid w:val="00747074"/>
    <w:rsid w:val="007519F1"/>
    <w:rsid w:val="0075275C"/>
    <w:rsid w:val="00762CC8"/>
    <w:rsid w:val="007639F8"/>
    <w:rsid w:val="00774254"/>
    <w:rsid w:val="00776458"/>
    <w:rsid w:val="007778B8"/>
    <w:rsid w:val="00787442"/>
    <w:rsid w:val="007C0EE3"/>
    <w:rsid w:val="007D525B"/>
    <w:rsid w:val="007E37EC"/>
    <w:rsid w:val="007E4BFF"/>
    <w:rsid w:val="007E5526"/>
    <w:rsid w:val="007E72B7"/>
    <w:rsid w:val="007E7BF1"/>
    <w:rsid w:val="007F5F37"/>
    <w:rsid w:val="008039D5"/>
    <w:rsid w:val="00803A73"/>
    <w:rsid w:val="00823DE1"/>
    <w:rsid w:val="00877ED8"/>
    <w:rsid w:val="008871F4"/>
    <w:rsid w:val="00894266"/>
    <w:rsid w:val="008A0463"/>
    <w:rsid w:val="008A1B50"/>
    <w:rsid w:val="008A4D2A"/>
    <w:rsid w:val="008A4E4E"/>
    <w:rsid w:val="008B3539"/>
    <w:rsid w:val="008B3D26"/>
    <w:rsid w:val="008D0C23"/>
    <w:rsid w:val="008D0DAC"/>
    <w:rsid w:val="00913618"/>
    <w:rsid w:val="00937AE6"/>
    <w:rsid w:val="00954141"/>
    <w:rsid w:val="00965A1F"/>
    <w:rsid w:val="00987126"/>
    <w:rsid w:val="0099730A"/>
    <w:rsid w:val="009C05E4"/>
    <w:rsid w:val="009C4364"/>
    <w:rsid w:val="009D618A"/>
    <w:rsid w:val="009E265D"/>
    <w:rsid w:val="00A0208A"/>
    <w:rsid w:val="00A12108"/>
    <w:rsid w:val="00A30BD5"/>
    <w:rsid w:val="00A42D87"/>
    <w:rsid w:val="00A82148"/>
    <w:rsid w:val="00A907EA"/>
    <w:rsid w:val="00AA368B"/>
    <w:rsid w:val="00AB42E4"/>
    <w:rsid w:val="00AC08DB"/>
    <w:rsid w:val="00AD0E27"/>
    <w:rsid w:val="00AD2D68"/>
    <w:rsid w:val="00AD323D"/>
    <w:rsid w:val="00AE21F9"/>
    <w:rsid w:val="00AF513F"/>
    <w:rsid w:val="00B21D1C"/>
    <w:rsid w:val="00B347B2"/>
    <w:rsid w:val="00B36872"/>
    <w:rsid w:val="00B41599"/>
    <w:rsid w:val="00B416EA"/>
    <w:rsid w:val="00B43D46"/>
    <w:rsid w:val="00B452D9"/>
    <w:rsid w:val="00B53752"/>
    <w:rsid w:val="00B563B4"/>
    <w:rsid w:val="00BA2B9B"/>
    <w:rsid w:val="00BB5D3D"/>
    <w:rsid w:val="00BF74F6"/>
    <w:rsid w:val="00C00F4D"/>
    <w:rsid w:val="00C1023A"/>
    <w:rsid w:val="00C231EB"/>
    <w:rsid w:val="00C2794A"/>
    <w:rsid w:val="00C403BC"/>
    <w:rsid w:val="00C5044D"/>
    <w:rsid w:val="00C51EC6"/>
    <w:rsid w:val="00C65FCD"/>
    <w:rsid w:val="00C82B12"/>
    <w:rsid w:val="00C90826"/>
    <w:rsid w:val="00C933D1"/>
    <w:rsid w:val="00CA6AAB"/>
    <w:rsid w:val="00CA7484"/>
    <w:rsid w:val="00CB3164"/>
    <w:rsid w:val="00CB34AE"/>
    <w:rsid w:val="00CB34CF"/>
    <w:rsid w:val="00CB5F4D"/>
    <w:rsid w:val="00CC0A08"/>
    <w:rsid w:val="00CE1CAD"/>
    <w:rsid w:val="00D67491"/>
    <w:rsid w:val="00D82AC2"/>
    <w:rsid w:val="00D92D99"/>
    <w:rsid w:val="00D954F9"/>
    <w:rsid w:val="00D96D6E"/>
    <w:rsid w:val="00DB13BC"/>
    <w:rsid w:val="00DB6294"/>
    <w:rsid w:val="00DC3663"/>
    <w:rsid w:val="00DD06FB"/>
    <w:rsid w:val="00DD4A50"/>
    <w:rsid w:val="00DF0DA3"/>
    <w:rsid w:val="00DF47A2"/>
    <w:rsid w:val="00E04EB7"/>
    <w:rsid w:val="00E44663"/>
    <w:rsid w:val="00E45B44"/>
    <w:rsid w:val="00E56BBE"/>
    <w:rsid w:val="00E73639"/>
    <w:rsid w:val="00E7634F"/>
    <w:rsid w:val="00E824BE"/>
    <w:rsid w:val="00EA768D"/>
    <w:rsid w:val="00EB683B"/>
    <w:rsid w:val="00EC1874"/>
    <w:rsid w:val="00EF3F0B"/>
    <w:rsid w:val="00EF7AA9"/>
    <w:rsid w:val="00F007A8"/>
    <w:rsid w:val="00F1089F"/>
    <w:rsid w:val="00F42F01"/>
    <w:rsid w:val="00F43A53"/>
    <w:rsid w:val="00F66BA0"/>
    <w:rsid w:val="00F71E41"/>
    <w:rsid w:val="00F728A4"/>
    <w:rsid w:val="00F72AA0"/>
    <w:rsid w:val="00F95E49"/>
    <w:rsid w:val="00FA7BA8"/>
    <w:rsid w:val="00FB2C01"/>
    <w:rsid w:val="00FB6186"/>
    <w:rsid w:val="00FC4AEF"/>
    <w:rsid w:val="00FC6504"/>
    <w:rsid w:val="00FD402F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utoRedefine/>
    <w:qFormat/>
    <w:rsid w:val="00393DA7"/>
    <w:pPr>
      <w:tabs>
        <w:tab w:val="left" w:pos="4350"/>
      </w:tabs>
      <w:spacing w:after="26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4AC"/>
    <w:pPr>
      <w:keepNext/>
      <w:spacing w:before="480" w:after="240"/>
      <w:outlineLvl w:val="0"/>
    </w:pPr>
    <w:rPr>
      <w:b/>
      <w:bCs/>
      <w: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4AC"/>
    <w:pPr>
      <w:keepNext/>
      <w:tabs>
        <w:tab w:val="left" w:pos="907"/>
        <w:tab w:val="right" w:pos="9360"/>
      </w:tabs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4AC"/>
    <w:pPr>
      <w:keepNext/>
      <w:spacing w:before="240" w:after="60"/>
      <w:outlineLvl w:val="2"/>
    </w:pPr>
    <w:rPr>
      <w:rFonts w:ascii="Lucida Bright" w:hAnsi="Lucida Bright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4AC"/>
    <w:pPr>
      <w:keepNext/>
      <w:jc w:val="right"/>
      <w:outlineLvl w:val="3"/>
    </w:pPr>
    <w:rPr>
      <w:rFonts w:ascii="Lucida Bright" w:hAnsi="Lucida Brigh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44AC"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44A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44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844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44AC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4A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34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34A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34A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34A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34AE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34AE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34AE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34AE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3844AC"/>
    <w:p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B34A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pterTitle">
    <w:name w:val="Chapter Title"/>
    <w:basedOn w:val="Normal"/>
    <w:uiPriority w:val="99"/>
    <w:rsid w:val="003844AC"/>
    <w:pPr>
      <w:spacing w:after="360"/>
      <w:jc w:val="center"/>
    </w:pPr>
    <w:rPr>
      <w:b/>
      <w:bCs/>
      <w:caps/>
      <w:sz w:val="32"/>
      <w:szCs w:val="36"/>
    </w:rPr>
  </w:style>
  <w:style w:type="paragraph" w:customStyle="1" w:styleId="ChapterNumber">
    <w:name w:val="Chapter Number"/>
    <w:basedOn w:val="ChapterTitle"/>
    <w:uiPriority w:val="99"/>
    <w:rsid w:val="003844AC"/>
    <w:pPr>
      <w:spacing w:after="0"/>
    </w:pPr>
  </w:style>
  <w:style w:type="paragraph" w:styleId="ListBullet">
    <w:name w:val="List Bullet"/>
    <w:basedOn w:val="Normal"/>
    <w:uiPriority w:val="99"/>
    <w:rsid w:val="003844AC"/>
    <w:pPr>
      <w:tabs>
        <w:tab w:val="num" w:pos="360"/>
      </w:tabs>
      <w:ind w:left="720" w:hanging="360"/>
    </w:pPr>
  </w:style>
  <w:style w:type="paragraph" w:styleId="ListNumber">
    <w:name w:val="List Number"/>
    <w:basedOn w:val="Normal"/>
    <w:uiPriority w:val="99"/>
    <w:rsid w:val="003844AC"/>
    <w:pPr>
      <w:numPr>
        <w:numId w:val="14"/>
      </w:numPr>
    </w:pPr>
  </w:style>
  <w:style w:type="paragraph" w:customStyle="1" w:styleId="PPTOutline">
    <w:name w:val="PPT Outline"/>
    <w:basedOn w:val="Normal"/>
    <w:uiPriority w:val="99"/>
    <w:rsid w:val="003844AC"/>
    <w:pPr>
      <w:spacing w:before="120"/>
    </w:pPr>
  </w:style>
  <w:style w:type="character" w:styleId="LineNumber">
    <w:name w:val="line number"/>
    <w:basedOn w:val="DefaultParagraphFont"/>
    <w:uiPriority w:val="99"/>
    <w:rsid w:val="003844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44A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34AE"/>
    <w:rPr>
      <w:rFonts w:cs="Times New Roman"/>
    </w:rPr>
  </w:style>
  <w:style w:type="character" w:styleId="PageNumber">
    <w:name w:val="page number"/>
    <w:basedOn w:val="DefaultParagraphFont"/>
    <w:uiPriority w:val="99"/>
    <w:rsid w:val="003844AC"/>
    <w:rPr>
      <w:rFonts w:cs="Times New Roman"/>
    </w:rPr>
  </w:style>
  <w:style w:type="paragraph" w:customStyle="1" w:styleId="Booktitle">
    <w:name w:val="Book title"/>
    <w:basedOn w:val="ChapterTitle"/>
    <w:uiPriority w:val="99"/>
    <w:rsid w:val="003844AC"/>
  </w:style>
  <w:style w:type="paragraph" w:customStyle="1" w:styleId="Documenttitle">
    <w:name w:val="Document title"/>
    <w:basedOn w:val="Title"/>
    <w:uiPriority w:val="99"/>
    <w:rsid w:val="003844AC"/>
  </w:style>
  <w:style w:type="paragraph" w:customStyle="1" w:styleId="ChapterOutline">
    <w:name w:val="Chapter Outline"/>
    <w:basedOn w:val="Normal"/>
    <w:uiPriority w:val="99"/>
    <w:rsid w:val="003844AC"/>
    <w:pPr>
      <w:tabs>
        <w:tab w:val="num" w:pos="576"/>
      </w:tabs>
      <w:ind w:left="576" w:hanging="576"/>
    </w:pPr>
  </w:style>
  <w:style w:type="paragraph" w:customStyle="1" w:styleId="Lecturenotesoutline">
    <w:name w:val="Lecture notes outline"/>
    <w:basedOn w:val="ChapterOutline"/>
    <w:uiPriority w:val="99"/>
    <w:rsid w:val="003844AC"/>
  </w:style>
  <w:style w:type="character" w:styleId="CommentReference">
    <w:name w:val="annotation reference"/>
    <w:basedOn w:val="DefaultParagraphFont"/>
    <w:uiPriority w:val="99"/>
    <w:semiHidden/>
    <w:rsid w:val="003844A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844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34AE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4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4A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844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34AE"/>
    <w:rPr>
      <w:rFonts w:cs="Times New Roman"/>
    </w:rPr>
  </w:style>
  <w:style w:type="character" w:customStyle="1" w:styleId="glossarybold">
    <w:name w:val="glossary bold"/>
    <w:uiPriority w:val="99"/>
    <w:rsid w:val="003844AC"/>
    <w:rPr>
      <w:rFonts w:ascii="Times" w:hAnsi="Times"/>
      <w:b/>
      <w:spacing w:val="0"/>
      <w:sz w:val="24"/>
    </w:rPr>
  </w:style>
  <w:style w:type="paragraph" w:customStyle="1" w:styleId="CFOBJ">
    <w:name w:val="CF_OBJ"/>
    <w:basedOn w:val="Normal"/>
    <w:autoRedefine/>
    <w:uiPriority w:val="99"/>
    <w:rsid w:val="003844AC"/>
    <w:pPr>
      <w:tabs>
        <w:tab w:val="left" w:pos="810"/>
      </w:tabs>
    </w:pPr>
    <w:rPr>
      <w:bCs/>
      <w:szCs w:val="20"/>
    </w:rPr>
  </w:style>
  <w:style w:type="character" w:styleId="Hyperlink">
    <w:name w:val="Hyperlink"/>
    <w:basedOn w:val="DefaultParagraphFont"/>
    <w:uiPriority w:val="99"/>
    <w:rsid w:val="003844AC"/>
    <w:rPr>
      <w:rFonts w:cs="Times New Roman"/>
      <w:color w:val="0000FF"/>
      <w:u w:val="single"/>
    </w:rPr>
  </w:style>
  <w:style w:type="character" w:customStyle="1" w:styleId="Courier">
    <w:name w:val="Courier"/>
    <w:basedOn w:val="DefaultParagraphFont"/>
    <w:uiPriority w:val="99"/>
    <w:rsid w:val="003844AC"/>
    <w:rPr>
      <w:rFonts w:ascii="Courier New" w:hAnsi="Courier New" w:cs="Times New Roman"/>
      <w:sz w:val="20"/>
    </w:rPr>
  </w:style>
  <w:style w:type="paragraph" w:customStyle="1" w:styleId="CRMCLL">
    <w:name w:val="CR_MC_LL"/>
    <w:basedOn w:val="BodyText"/>
    <w:uiPriority w:val="99"/>
    <w:rsid w:val="003844AC"/>
    <w:pPr>
      <w:numPr>
        <w:numId w:val="23"/>
      </w:numPr>
      <w:spacing w:before="240" w:after="0"/>
    </w:pPr>
    <w:rPr>
      <w:szCs w:val="20"/>
    </w:rPr>
  </w:style>
  <w:style w:type="paragraph" w:customStyle="1" w:styleId="CRMCNL">
    <w:name w:val="CR_MC_NL"/>
    <w:basedOn w:val="Normal"/>
    <w:autoRedefine/>
    <w:uiPriority w:val="99"/>
    <w:rsid w:val="00C65FCD"/>
    <w:pPr>
      <w:spacing w:before="240" w:after="0"/>
      <w:ind w:left="360" w:hanging="36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3844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34AE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3844AC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D8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34A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D73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B34AE"/>
    <w:rPr>
      <w:rFonts w:cs="Times New Roman"/>
      <w:sz w:val="2"/>
    </w:rPr>
  </w:style>
  <w:style w:type="character" w:customStyle="1" w:styleId="CharChar1">
    <w:name w:val="Char Char1"/>
    <w:basedOn w:val="DefaultParagraphFont"/>
    <w:uiPriority w:val="99"/>
    <w:rsid w:val="00C231EB"/>
    <w:rPr>
      <w:rFonts w:cs="Times New Roman"/>
      <w:sz w:val="24"/>
      <w:szCs w:val="24"/>
    </w:rPr>
  </w:style>
  <w:style w:type="paragraph" w:customStyle="1" w:styleId="StyleBlackLinespacing15lines">
    <w:name w:val="Style Black Line spacing:  1.5 lines"/>
    <w:basedOn w:val="Normal"/>
    <w:uiPriority w:val="99"/>
    <w:rsid w:val="006418C2"/>
    <w:rPr>
      <w:rFonts w:cs="NewCenturySchlbk-Bold"/>
      <w:bCs/>
      <w:color w:val="000000"/>
      <w:szCs w:val="19"/>
    </w:rPr>
  </w:style>
  <w:style w:type="paragraph" w:customStyle="1" w:styleId="StyleCRMCNLBefore0pt">
    <w:name w:val="Style CR_MC_NL + Before:  0 pt"/>
    <w:basedOn w:val="CRMCNL"/>
    <w:autoRedefine/>
    <w:uiPriority w:val="99"/>
    <w:rsid w:val="000065C8"/>
    <w:pPr>
      <w:spacing w:before="0"/>
    </w:pPr>
  </w:style>
  <w:style w:type="paragraph" w:styleId="ListParagraph">
    <w:name w:val="List Paragraph"/>
    <w:basedOn w:val="Normal"/>
    <w:uiPriority w:val="34"/>
    <w:qFormat/>
    <w:rsid w:val="00EC1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YF%202006\Supps\Templates\im_template(repaire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BC74-A8D6-4BF5-AA69-A9E0003F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im_template(repaired)</Template>
  <TotalTime>80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 College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Computers Are Your Future</dc:creator>
  <cp:lastModifiedBy>Tiffany Bottolfson</cp:lastModifiedBy>
  <cp:revision>7</cp:revision>
  <cp:lastPrinted>2009-09-02T16:39:00Z</cp:lastPrinted>
  <dcterms:created xsi:type="dcterms:W3CDTF">2009-09-17T20:09:00Z</dcterms:created>
  <dcterms:modified xsi:type="dcterms:W3CDTF">2009-10-13T22:39:00Z</dcterms:modified>
</cp:coreProperties>
</file>