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BF" w:rsidRPr="00453894" w:rsidRDefault="00970DBF">
      <w:pPr>
        <w:pStyle w:val="Booktitle"/>
      </w:pPr>
      <w:r w:rsidRPr="00453894">
        <w:t>Computers Are Your Future</w:t>
      </w:r>
    </w:p>
    <w:p w:rsidR="00970DBF" w:rsidRPr="00453894" w:rsidRDefault="00970DBF">
      <w:pPr>
        <w:pStyle w:val="ChapterNumber"/>
      </w:pPr>
      <w:r w:rsidRPr="00453894">
        <w:t>Chapter 5</w:t>
      </w:r>
    </w:p>
    <w:p w:rsidR="00970DBF" w:rsidRPr="0097280D" w:rsidRDefault="00970DBF">
      <w:pPr>
        <w:pStyle w:val="ChapterTitle"/>
        <w:rPr>
          <w:color w:val="FF0000"/>
        </w:rPr>
      </w:pPr>
      <w:r w:rsidRPr="00453894">
        <w:t>Application Software: Tools for Productivity</w:t>
      </w:r>
    </w:p>
    <w:p w:rsidR="00970DBF" w:rsidRPr="00102263" w:rsidRDefault="00970DBF" w:rsidP="00102263">
      <w:pPr>
        <w:pStyle w:val="Heading1"/>
        <w:rPr>
          <w:rFonts w:ascii="Times New Roman Bold" w:hAnsi="Times New Roman Bold"/>
          <w:caps w:val="0"/>
          <w:color w:val="000000"/>
        </w:rPr>
      </w:pPr>
      <w:r w:rsidRPr="00102263">
        <w:rPr>
          <w:rFonts w:ascii="Times New Roman Bold" w:hAnsi="Times New Roman Bold"/>
          <w:caps w:val="0"/>
          <w:color w:val="000000"/>
        </w:rPr>
        <w:t xml:space="preserve">Answers to End-of-Chapter Questions </w:t>
      </w:r>
    </w:p>
    <w:p w:rsidR="00970DBF" w:rsidRPr="00492E5D" w:rsidRDefault="00970DBF" w:rsidP="00721EC4">
      <w:pPr>
        <w:pStyle w:val="Heading2"/>
        <w:spacing w:before="0" w:after="260" w:line="360" w:lineRule="auto"/>
        <w:rPr>
          <w:color w:val="000000"/>
          <w:sz w:val="28"/>
          <w:szCs w:val="28"/>
        </w:rPr>
      </w:pPr>
      <w:r w:rsidRPr="00492E5D">
        <w:rPr>
          <w:color w:val="000000"/>
          <w:sz w:val="28"/>
          <w:szCs w:val="28"/>
        </w:rPr>
        <w:t>Matching</w:t>
      </w:r>
    </w:p>
    <w:p w:rsidR="007329DB" w:rsidRPr="00492E5D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492E5D">
        <w:t>_</w:t>
      </w:r>
      <w:r w:rsidR="00492E5D" w:rsidRPr="00492E5D">
        <w:rPr>
          <w:b/>
        </w:rPr>
        <w:t>l</w:t>
      </w:r>
      <w:r w:rsidRPr="00492E5D">
        <w:t>____</w:t>
      </w:r>
      <w:r w:rsidR="00970DBF" w:rsidRPr="00492E5D">
        <w:t>1.</w:t>
      </w:r>
      <w:r w:rsidR="00D95A8B" w:rsidRPr="00492E5D">
        <w:t xml:space="preserve"> </w:t>
      </w:r>
      <w:r w:rsidR="00970DBF" w:rsidRPr="00492E5D">
        <w:t xml:space="preserve">beta version </w:t>
      </w:r>
      <w:r w:rsidR="00970DBF" w:rsidRPr="00492E5D">
        <w:tab/>
        <w:t>“</w:t>
      </w:r>
      <w:r w:rsidR="00970DBF" w:rsidRPr="00492E5D">
        <w:rPr>
          <w:szCs w:val="22"/>
        </w:rPr>
        <w:t>System Requirements and Software”</w:t>
      </w:r>
    </w:p>
    <w:p w:rsidR="007329DB" w:rsidRPr="00492E5D" w:rsidRDefault="00970DBF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ind w:right="-420"/>
        <w:rPr>
          <w:szCs w:val="22"/>
        </w:rPr>
      </w:pPr>
      <w:r w:rsidRPr="00492E5D">
        <w:rPr>
          <w:szCs w:val="22"/>
        </w:rPr>
        <w:t>_</w:t>
      </w:r>
      <w:r w:rsidRPr="00492E5D">
        <w:rPr>
          <w:b/>
          <w:szCs w:val="22"/>
        </w:rPr>
        <w:t>d</w:t>
      </w:r>
      <w:r w:rsidRPr="00492E5D">
        <w:rPr>
          <w:szCs w:val="22"/>
        </w:rPr>
        <w:t>____2.</w:t>
      </w:r>
      <w:r w:rsidR="00750E2D" w:rsidRPr="00492E5D">
        <w:rPr>
          <w:szCs w:val="22"/>
        </w:rPr>
        <w:t xml:space="preserve"> commercial </w:t>
      </w:r>
      <w:r w:rsidR="00750E2D" w:rsidRPr="00492E5D">
        <w:rPr>
          <w:szCs w:val="22"/>
        </w:rPr>
        <w:tab/>
        <w:t>“Commercial Software, Shareware, Freeware, and Public Domain Software”</w:t>
      </w:r>
    </w:p>
    <w:p w:rsidR="007329DB" w:rsidRPr="00492E5D" w:rsidRDefault="00970DBF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492E5D">
        <w:rPr>
          <w:szCs w:val="22"/>
        </w:rPr>
        <w:t>_</w:t>
      </w:r>
      <w:r w:rsidRPr="00492E5D">
        <w:rPr>
          <w:b/>
          <w:szCs w:val="22"/>
        </w:rPr>
        <w:t>e</w:t>
      </w:r>
      <w:r w:rsidRPr="00492E5D">
        <w:rPr>
          <w:szCs w:val="22"/>
        </w:rPr>
        <w:t>____</w:t>
      </w:r>
      <w:r w:rsidR="00750E2D" w:rsidRPr="00492E5D">
        <w:rPr>
          <w:szCs w:val="22"/>
        </w:rPr>
        <w:t xml:space="preserve">3. lossless </w:t>
      </w:r>
      <w:r w:rsidR="00750E2D" w:rsidRPr="00492E5D">
        <w:rPr>
          <w:szCs w:val="22"/>
        </w:rPr>
        <w:tab/>
        <w:t>“Multimedia and Graphics Software”</w:t>
      </w:r>
    </w:p>
    <w:p w:rsidR="007329DB" w:rsidRPr="00492E5D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492E5D">
        <w:rPr>
          <w:szCs w:val="22"/>
        </w:rPr>
        <w:t>_</w:t>
      </w:r>
      <w:r w:rsidRPr="00492E5D">
        <w:rPr>
          <w:b/>
          <w:szCs w:val="22"/>
        </w:rPr>
        <w:t>m</w:t>
      </w:r>
      <w:r w:rsidRPr="00492E5D">
        <w:rPr>
          <w:szCs w:val="22"/>
        </w:rPr>
        <w:t xml:space="preserve">____4.site license </w:t>
      </w:r>
      <w:r w:rsidRPr="00492E5D">
        <w:rPr>
          <w:szCs w:val="22"/>
        </w:rPr>
        <w:tab/>
        <w:t xml:space="preserve">“Software Licenses and Registration” </w:t>
      </w:r>
    </w:p>
    <w:p w:rsidR="007329DB" w:rsidRPr="00492E5D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492E5D">
        <w:rPr>
          <w:szCs w:val="22"/>
        </w:rPr>
        <w:t>_</w:t>
      </w:r>
      <w:r w:rsidRPr="00492E5D">
        <w:rPr>
          <w:b/>
          <w:szCs w:val="22"/>
        </w:rPr>
        <w:t>g</w:t>
      </w:r>
      <w:r w:rsidRPr="00492E5D">
        <w:rPr>
          <w:szCs w:val="22"/>
        </w:rPr>
        <w:t xml:space="preserve">____5.uninstalling </w:t>
      </w:r>
      <w:r w:rsidRPr="00492E5D">
        <w:rPr>
          <w:szCs w:val="22"/>
        </w:rPr>
        <w:tab/>
        <w:t>“Installing Applications”</w:t>
      </w:r>
    </w:p>
    <w:p w:rsidR="007329DB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492E5D">
        <w:rPr>
          <w:szCs w:val="22"/>
        </w:rPr>
        <w:t>_</w:t>
      </w:r>
      <w:r w:rsidRPr="00492E5D">
        <w:rPr>
          <w:b/>
          <w:szCs w:val="22"/>
        </w:rPr>
        <w:t>j</w:t>
      </w:r>
      <w:r w:rsidRPr="00492E5D">
        <w:rPr>
          <w:szCs w:val="22"/>
        </w:rPr>
        <w:t>_</w:t>
      </w:r>
      <w:r w:rsidR="00970DBF" w:rsidRPr="00492E5D">
        <w:rPr>
          <w:szCs w:val="22"/>
        </w:rPr>
        <w:t>___6. video e</w:t>
      </w:r>
      <w:r w:rsidR="00970DBF" w:rsidRPr="00E165F8">
        <w:rPr>
          <w:szCs w:val="22"/>
        </w:rPr>
        <w:t xml:space="preserve">diting </w:t>
      </w:r>
      <w:r w:rsidR="00970DBF" w:rsidRPr="00E165F8">
        <w:rPr>
          <w:szCs w:val="22"/>
        </w:rPr>
        <w:tab/>
        <w:t>“Multimedia and Graphics Software”</w:t>
      </w:r>
    </w:p>
    <w:p w:rsidR="007329DB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750E2D">
        <w:rPr>
          <w:szCs w:val="22"/>
        </w:rPr>
        <w:t>_</w:t>
      </w:r>
      <w:r w:rsidRPr="00750E2D">
        <w:rPr>
          <w:b/>
          <w:szCs w:val="22"/>
        </w:rPr>
        <w:t>i_</w:t>
      </w:r>
      <w:r w:rsidRPr="00750E2D">
        <w:rPr>
          <w:szCs w:val="22"/>
        </w:rPr>
        <w:t xml:space="preserve">___7. proprietary </w:t>
      </w:r>
      <w:r w:rsidRPr="00750E2D">
        <w:rPr>
          <w:szCs w:val="22"/>
        </w:rPr>
        <w:tab/>
        <w:t>“Multimedia and Graphics Software”</w:t>
      </w:r>
    </w:p>
    <w:p w:rsidR="007329DB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ind w:right="-645"/>
        <w:rPr>
          <w:szCs w:val="22"/>
        </w:rPr>
      </w:pPr>
      <w:r w:rsidRPr="00750E2D">
        <w:rPr>
          <w:szCs w:val="22"/>
        </w:rPr>
        <w:t>_</w:t>
      </w:r>
      <w:r w:rsidRPr="00750E2D">
        <w:rPr>
          <w:b/>
          <w:szCs w:val="22"/>
        </w:rPr>
        <w:t>b_</w:t>
      </w:r>
      <w:r w:rsidRPr="00750E2D">
        <w:rPr>
          <w:szCs w:val="22"/>
        </w:rPr>
        <w:t xml:space="preserve">___8. freeware </w:t>
      </w:r>
      <w:r w:rsidRPr="00750E2D">
        <w:rPr>
          <w:szCs w:val="22"/>
        </w:rPr>
        <w:tab/>
        <w:t>“Commercial Software, Shareware, Freeware, and Public Domain Software”</w:t>
      </w:r>
    </w:p>
    <w:p w:rsidR="007329DB" w:rsidRDefault="00970DBF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E165F8">
        <w:rPr>
          <w:szCs w:val="22"/>
        </w:rPr>
        <w:t>_</w:t>
      </w:r>
      <w:r w:rsidRPr="00E165F8">
        <w:rPr>
          <w:b/>
          <w:szCs w:val="22"/>
        </w:rPr>
        <w:t>o</w:t>
      </w:r>
      <w:r w:rsidRPr="00E165F8">
        <w:rPr>
          <w:szCs w:val="22"/>
        </w:rPr>
        <w:t xml:space="preserve">____9. </w:t>
      </w:r>
      <w:r w:rsidR="00750E2D" w:rsidRPr="00750E2D">
        <w:rPr>
          <w:szCs w:val="22"/>
        </w:rPr>
        <w:t xml:space="preserve">launching </w:t>
      </w:r>
      <w:r w:rsidR="00750E2D" w:rsidRPr="00750E2D">
        <w:rPr>
          <w:szCs w:val="22"/>
        </w:rPr>
        <w:tab/>
        <w:t>“Launching Applications”</w:t>
      </w:r>
    </w:p>
    <w:p w:rsidR="007329DB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750E2D">
        <w:rPr>
          <w:szCs w:val="22"/>
        </w:rPr>
        <w:t>_</w:t>
      </w:r>
      <w:r w:rsidRPr="00750E2D">
        <w:rPr>
          <w:b/>
          <w:szCs w:val="22"/>
        </w:rPr>
        <w:t>c</w:t>
      </w:r>
      <w:r w:rsidRPr="00750E2D">
        <w:rPr>
          <w:szCs w:val="22"/>
        </w:rPr>
        <w:t xml:space="preserve">____10. maintenance release  </w:t>
      </w:r>
      <w:r w:rsidRPr="00750E2D">
        <w:rPr>
          <w:szCs w:val="22"/>
        </w:rPr>
        <w:tab/>
        <w:t>“System Requirements and Software”</w:t>
      </w:r>
    </w:p>
    <w:p w:rsidR="007329DB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750E2D">
        <w:rPr>
          <w:szCs w:val="22"/>
        </w:rPr>
        <w:t>_</w:t>
      </w:r>
      <w:r w:rsidRPr="00750E2D">
        <w:rPr>
          <w:b/>
          <w:szCs w:val="22"/>
        </w:rPr>
        <w:t>n</w:t>
      </w:r>
      <w:r w:rsidRPr="00750E2D">
        <w:rPr>
          <w:szCs w:val="22"/>
        </w:rPr>
        <w:t xml:space="preserve">____11. lossy  </w:t>
      </w:r>
      <w:r w:rsidRPr="00750E2D">
        <w:rPr>
          <w:szCs w:val="22"/>
        </w:rPr>
        <w:tab/>
        <w:t>“Multimedia and Graphics Software”</w:t>
      </w:r>
    </w:p>
    <w:p w:rsidR="007329DB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750E2D">
        <w:rPr>
          <w:szCs w:val="22"/>
        </w:rPr>
        <w:t>_</w:t>
      </w:r>
      <w:r w:rsidRPr="00750E2D">
        <w:rPr>
          <w:b/>
          <w:szCs w:val="22"/>
        </w:rPr>
        <w:t>a</w:t>
      </w:r>
      <w:r w:rsidRPr="00750E2D">
        <w:rPr>
          <w:szCs w:val="22"/>
        </w:rPr>
        <w:t xml:space="preserve">____12. validate </w:t>
      </w:r>
      <w:r w:rsidRPr="00750E2D">
        <w:rPr>
          <w:szCs w:val="22"/>
        </w:rPr>
        <w:tab/>
        <w:t>“Software Licenses and Registration”</w:t>
      </w:r>
    </w:p>
    <w:p w:rsidR="007329DB" w:rsidRDefault="00750E2D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Cs w:val="22"/>
        </w:rPr>
      </w:pPr>
      <w:r w:rsidRPr="00750E2D">
        <w:rPr>
          <w:szCs w:val="22"/>
        </w:rPr>
        <w:t>_</w:t>
      </w:r>
      <w:r w:rsidRPr="00750E2D">
        <w:rPr>
          <w:b/>
          <w:szCs w:val="22"/>
        </w:rPr>
        <w:t>k</w:t>
      </w:r>
      <w:r w:rsidRPr="00750E2D">
        <w:rPr>
          <w:szCs w:val="22"/>
        </w:rPr>
        <w:t xml:space="preserve">____13. codec </w:t>
      </w:r>
      <w:r w:rsidRPr="00750E2D">
        <w:rPr>
          <w:szCs w:val="22"/>
        </w:rPr>
        <w:tab/>
        <w:t>“Multimedia and Graphics Software”</w:t>
      </w:r>
    </w:p>
    <w:p w:rsidR="007329DB" w:rsidRDefault="00750E2D" w:rsidP="00721EC4">
      <w:pPr>
        <w:pStyle w:val="StyleCRMATCHNLTimesNewRoman12pt"/>
        <w:tabs>
          <w:tab w:val="left" w:pos="3600"/>
          <w:tab w:val="left" w:pos="4350"/>
          <w:tab w:val="left" w:pos="10650"/>
        </w:tabs>
        <w:spacing w:before="0" w:after="260" w:line="360" w:lineRule="auto"/>
        <w:ind w:right="-570"/>
        <w:rPr>
          <w:szCs w:val="22"/>
        </w:rPr>
      </w:pPr>
      <w:r w:rsidRPr="00750E2D">
        <w:rPr>
          <w:szCs w:val="22"/>
        </w:rPr>
        <w:t>_</w:t>
      </w:r>
      <w:r w:rsidRPr="00750E2D">
        <w:rPr>
          <w:b/>
          <w:szCs w:val="22"/>
        </w:rPr>
        <w:t>h</w:t>
      </w:r>
      <w:r w:rsidRPr="00750E2D">
        <w:rPr>
          <w:szCs w:val="22"/>
        </w:rPr>
        <w:t xml:space="preserve">____14. shareware </w:t>
      </w:r>
      <w:r w:rsidRPr="00750E2D">
        <w:rPr>
          <w:szCs w:val="22"/>
        </w:rPr>
        <w:tab/>
        <w:t>“Commercial Software, Shareware, Freeware, and Public Domain Software”</w:t>
      </w:r>
    </w:p>
    <w:p w:rsidR="00970DBF" w:rsidRDefault="00970DBF" w:rsidP="00721EC4">
      <w:pPr>
        <w:pStyle w:val="StyleCRMATCHNLTimesNewRoman12pt"/>
        <w:tabs>
          <w:tab w:val="left" w:pos="3600"/>
          <w:tab w:val="left" w:pos="4350"/>
        </w:tabs>
        <w:spacing w:before="0" w:after="260" w:line="360" w:lineRule="auto"/>
        <w:rPr>
          <w:sz w:val="28"/>
        </w:rPr>
      </w:pPr>
      <w:r w:rsidRPr="00E165F8">
        <w:rPr>
          <w:szCs w:val="22"/>
        </w:rPr>
        <w:t>_</w:t>
      </w:r>
      <w:r w:rsidRPr="00E165F8">
        <w:rPr>
          <w:b/>
          <w:szCs w:val="22"/>
        </w:rPr>
        <w:t>f</w:t>
      </w:r>
      <w:r w:rsidRPr="00E165F8">
        <w:rPr>
          <w:szCs w:val="22"/>
        </w:rPr>
        <w:t>____15. defaults</w:t>
      </w:r>
      <w:r w:rsidRPr="00E165F8">
        <w:rPr>
          <w:szCs w:val="22"/>
        </w:rPr>
        <w:tab/>
      </w:r>
      <w:r w:rsidR="00750E2D">
        <w:rPr>
          <w:szCs w:val="22"/>
        </w:rPr>
        <w:t>“Launching Applications”</w:t>
      </w:r>
    </w:p>
    <w:p w:rsidR="00E532F5" w:rsidRDefault="00E532F5">
      <w:pPr>
        <w:spacing w:after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970DBF" w:rsidRPr="00023137" w:rsidRDefault="00970DBF" w:rsidP="00E1782A">
      <w:pPr>
        <w:rPr>
          <w:b/>
        </w:rPr>
      </w:pPr>
      <w:r w:rsidRPr="00023137">
        <w:rPr>
          <w:b/>
          <w:sz w:val="28"/>
        </w:rPr>
        <w:lastRenderedPageBreak/>
        <w:t>Multiple Choice</w:t>
      </w:r>
    </w:p>
    <w:p w:rsidR="007329DB" w:rsidRDefault="00C122D2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B03946">
        <w:rPr>
          <w:szCs w:val="22"/>
        </w:rPr>
        <w:t>1.</w:t>
      </w:r>
      <w:r w:rsidRPr="00B03946">
        <w:rPr>
          <w:szCs w:val="22"/>
        </w:rPr>
        <w:tab/>
        <w:t xml:space="preserve"> Which file format is best used for images placed in documents to be published in paper form? 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a. JPEG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b/>
          <w:sz w:val="22"/>
          <w:szCs w:val="22"/>
        </w:rPr>
      </w:pPr>
      <w:r w:rsidRPr="00B03946">
        <w:rPr>
          <w:b/>
          <w:sz w:val="22"/>
          <w:szCs w:val="22"/>
        </w:rPr>
        <w:t xml:space="preserve">b. TIFF </w:t>
      </w:r>
      <w:r w:rsidRPr="00B03946">
        <w:rPr>
          <w:b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>“Multimedia and Graphics Software”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c.</w:t>
      </w:r>
      <w:r w:rsidR="00E532F5" w:rsidRPr="00B03946">
        <w:rPr>
          <w:sz w:val="22"/>
          <w:szCs w:val="22"/>
        </w:rPr>
        <w:t xml:space="preserve"> </w:t>
      </w:r>
      <w:r w:rsidRPr="00B03946">
        <w:rPr>
          <w:sz w:val="22"/>
          <w:szCs w:val="22"/>
        </w:rPr>
        <w:t>BMP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d. PNG</w:t>
      </w:r>
    </w:p>
    <w:p w:rsidR="00721EC4" w:rsidRDefault="00721EC4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</w:p>
    <w:p w:rsidR="007329DB" w:rsidRDefault="00C122D2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B03946">
        <w:rPr>
          <w:szCs w:val="22"/>
        </w:rPr>
        <w:t>2.</w:t>
      </w:r>
      <w:r w:rsidRPr="00B03946">
        <w:rPr>
          <w:szCs w:val="22"/>
        </w:rPr>
        <w:tab/>
        <w:t xml:space="preserve"> What type of programs are Picasa 3 and Gimp 2?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a. 3D rendering programs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b. animation programs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c. sound capturing and processing programs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rFonts w:ascii="Times New Roman" w:hAnsi="Times New Roman"/>
          <w:sz w:val="22"/>
          <w:szCs w:val="22"/>
        </w:rPr>
      </w:pPr>
      <w:r w:rsidRPr="00B03946">
        <w:rPr>
          <w:b/>
          <w:sz w:val="22"/>
          <w:szCs w:val="22"/>
        </w:rPr>
        <w:t xml:space="preserve">d. </w:t>
      </w:r>
      <w:r w:rsidR="00E532F5" w:rsidRPr="00B03946">
        <w:rPr>
          <w:b/>
          <w:sz w:val="22"/>
          <w:szCs w:val="22"/>
        </w:rPr>
        <w:t>i</w:t>
      </w:r>
      <w:r w:rsidRPr="00B03946">
        <w:rPr>
          <w:b/>
          <w:sz w:val="22"/>
          <w:szCs w:val="22"/>
        </w:rPr>
        <w:t>mage editors</w:t>
      </w:r>
      <w:r w:rsidRPr="00B03946">
        <w:rPr>
          <w:b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>“Multimedia and Graphics Software”</w:t>
      </w:r>
    </w:p>
    <w:p w:rsidR="00721EC4" w:rsidRDefault="00721EC4">
      <w:pPr>
        <w:pStyle w:val="CRMCQANS"/>
        <w:tabs>
          <w:tab w:val="left" w:pos="4350"/>
        </w:tabs>
        <w:spacing w:before="240" w:line="240" w:lineRule="auto"/>
        <w:ind w:left="360"/>
        <w:rPr>
          <w:b/>
          <w:sz w:val="22"/>
          <w:szCs w:val="22"/>
        </w:rPr>
      </w:pPr>
    </w:p>
    <w:p w:rsidR="007329DB" w:rsidRDefault="00C122D2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B03946">
        <w:rPr>
          <w:szCs w:val="22"/>
        </w:rPr>
        <w:t>3.</w:t>
      </w:r>
      <w:r w:rsidRPr="00B03946">
        <w:rPr>
          <w:szCs w:val="22"/>
        </w:rPr>
        <w:tab/>
        <w:t xml:space="preserve"> Which is </w:t>
      </w:r>
      <w:r w:rsidR="00937E92">
        <w:rPr>
          <w:i/>
          <w:szCs w:val="22"/>
        </w:rPr>
        <w:t>not</w:t>
      </w:r>
      <w:r w:rsidRPr="00B03946">
        <w:rPr>
          <w:szCs w:val="22"/>
        </w:rPr>
        <w:t xml:space="preserve"> a format for saving an image created in a paint program?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a. JPEG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b. PNG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b/>
          <w:sz w:val="22"/>
          <w:szCs w:val="22"/>
        </w:rPr>
      </w:pPr>
      <w:r w:rsidRPr="00B03946">
        <w:rPr>
          <w:b/>
          <w:sz w:val="22"/>
          <w:szCs w:val="22"/>
        </w:rPr>
        <w:t>c. PDS</w:t>
      </w:r>
      <w:r w:rsidRPr="00B03946">
        <w:rPr>
          <w:b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>“Multimedia and Graphics Software”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d. BMP</w:t>
      </w:r>
    </w:p>
    <w:p w:rsidR="00721EC4" w:rsidRDefault="00721EC4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</w:p>
    <w:p w:rsidR="007329DB" w:rsidRDefault="00C122D2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B03946">
        <w:rPr>
          <w:szCs w:val="22"/>
        </w:rPr>
        <w:t xml:space="preserve">4. </w:t>
      </w:r>
      <w:r w:rsidRPr="00B03946">
        <w:rPr>
          <w:szCs w:val="22"/>
        </w:rPr>
        <w:tab/>
        <w:t>Read Me files and help files are examples of which of the following?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a. </w:t>
      </w:r>
      <w:r w:rsidR="00E532F5" w:rsidRPr="00B03946">
        <w:rPr>
          <w:sz w:val="22"/>
          <w:szCs w:val="22"/>
        </w:rPr>
        <w:t>f</w:t>
      </w:r>
      <w:r w:rsidRPr="00B03946">
        <w:rPr>
          <w:sz w:val="22"/>
          <w:szCs w:val="22"/>
        </w:rPr>
        <w:t>reeware</w:t>
      </w:r>
    </w:p>
    <w:p w:rsidR="007329DB" w:rsidRDefault="00970DBF">
      <w:pPr>
        <w:pStyle w:val="CRMCQANS"/>
        <w:tabs>
          <w:tab w:val="left" w:pos="2250"/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b/>
          <w:sz w:val="22"/>
          <w:szCs w:val="22"/>
        </w:rPr>
        <w:t xml:space="preserve">b. </w:t>
      </w:r>
      <w:r w:rsidR="0009458E" w:rsidRPr="00B03946">
        <w:rPr>
          <w:b/>
          <w:sz w:val="22"/>
          <w:szCs w:val="22"/>
        </w:rPr>
        <w:t>d</w:t>
      </w:r>
      <w:r w:rsidRPr="00B03946">
        <w:rPr>
          <w:b/>
          <w:sz w:val="22"/>
          <w:szCs w:val="22"/>
        </w:rPr>
        <w:t>ocumentation</w:t>
      </w:r>
      <w:r w:rsidR="00E532F5" w:rsidRPr="00B03946">
        <w:rPr>
          <w:b/>
          <w:sz w:val="22"/>
          <w:szCs w:val="22"/>
        </w:rPr>
        <w:tab/>
      </w:r>
      <w:r w:rsidRPr="00B03946">
        <w:rPr>
          <w:sz w:val="22"/>
          <w:szCs w:val="22"/>
        </w:rPr>
        <w:tab/>
        <w:t>“Distribution and Documentation”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c. </w:t>
      </w:r>
      <w:r w:rsidR="00E532F5" w:rsidRPr="00B03946">
        <w:rPr>
          <w:sz w:val="22"/>
          <w:szCs w:val="22"/>
        </w:rPr>
        <w:t>c</w:t>
      </w:r>
      <w:r w:rsidRPr="00B03946">
        <w:rPr>
          <w:sz w:val="22"/>
          <w:szCs w:val="22"/>
        </w:rPr>
        <w:t>odecs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d. </w:t>
      </w:r>
      <w:r w:rsidR="00E532F5" w:rsidRPr="00B03946">
        <w:rPr>
          <w:sz w:val="22"/>
          <w:szCs w:val="22"/>
        </w:rPr>
        <w:t>p</w:t>
      </w:r>
      <w:r w:rsidRPr="00B03946">
        <w:rPr>
          <w:sz w:val="22"/>
          <w:szCs w:val="22"/>
        </w:rPr>
        <w:t>ackaged software</w:t>
      </w:r>
    </w:p>
    <w:p w:rsidR="00721EC4" w:rsidRDefault="00721EC4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</w:p>
    <w:p w:rsidR="00721EC4" w:rsidRDefault="00721EC4">
      <w:pPr>
        <w:spacing w:after="0"/>
        <w:jc w:val="left"/>
        <w:rPr>
          <w:rFonts w:ascii="Times" w:hAnsi="Times"/>
          <w:color w:val="000000"/>
          <w:lang w:val="en-GB"/>
        </w:rPr>
      </w:pPr>
      <w:r>
        <w:br w:type="page"/>
      </w:r>
    </w:p>
    <w:p w:rsidR="007329DB" w:rsidRDefault="00C122D2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B03946">
        <w:rPr>
          <w:szCs w:val="22"/>
        </w:rPr>
        <w:lastRenderedPageBreak/>
        <w:t>5.</w:t>
      </w:r>
      <w:r w:rsidRPr="00B03946">
        <w:rPr>
          <w:szCs w:val="22"/>
        </w:rPr>
        <w:tab/>
        <w:t xml:space="preserve">Which of the following is </w:t>
      </w:r>
      <w:r w:rsidR="002C31B4">
        <w:rPr>
          <w:i/>
          <w:szCs w:val="22"/>
        </w:rPr>
        <w:t>not</w:t>
      </w:r>
      <w:r w:rsidRPr="00B03946">
        <w:rPr>
          <w:szCs w:val="22"/>
        </w:rPr>
        <w:t xml:space="preserve"> a sound file format?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a. WAV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b/>
          <w:sz w:val="22"/>
          <w:szCs w:val="22"/>
        </w:rPr>
        <w:t>b. MPEG</w:t>
      </w:r>
      <w:r w:rsidRPr="00B03946">
        <w:rPr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>“Multimedia and Graphics Software”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c. MP3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d. WMA</w:t>
      </w:r>
    </w:p>
    <w:p w:rsidR="00721EC4" w:rsidRDefault="00721EC4" w:rsidP="00721EC4">
      <w:pPr>
        <w:spacing w:after="0"/>
        <w:jc w:val="left"/>
      </w:pPr>
    </w:p>
    <w:p w:rsidR="00721EC4" w:rsidRDefault="00721EC4" w:rsidP="00721EC4">
      <w:pPr>
        <w:spacing w:after="0"/>
        <w:jc w:val="left"/>
      </w:pPr>
    </w:p>
    <w:p w:rsidR="007329DB" w:rsidRPr="00721EC4" w:rsidRDefault="00721EC4" w:rsidP="00721EC4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721EC4">
        <w:rPr>
          <w:szCs w:val="22"/>
        </w:rPr>
        <w:t xml:space="preserve">6. </w:t>
      </w:r>
      <w:r w:rsidR="00C122D2" w:rsidRPr="00B03946">
        <w:rPr>
          <w:szCs w:val="22"/>
        </w:rPr>
        <w:t>Which of the following are examples of personal productivity software?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b/>
          <w:sz w:val="22"/>
          <w:szCs w:val="22"/>
        </w:rPr>
      </w:pPr>
      <w:r w:rsidRPr="00B03946">
        <w:rPr>
          <w:b/>
          <w:sz w:val="22"/>
          <w:szCs w:val="22"/>
        </w:rPr>
        <w:t xml:space="preserve">a. </w:t>
      </w:r>
      <w:r w:rsidR="00E532F5" w:rsidRPr="00B03946">
        <w:rPr>
          <w:b/>
          <w:sz w:val="22"/>
          <w:szCs w:val="22"/>
        </w:rPr>
        <w:t>w</w:t>
      </w:r>
      <w:r w:rsidRPr="00B03946">
        <w:rPr>
          <w:b/>
          <w:sz w:val="22"/>
          <w:szCs w:val="22"/>
        </w:rPr>
        <w:t xml:space="preserve">ord-processing and personal information management programs </w:t>
      </w:r>
    </w:p>
    <w:p w:rsidR="007329DB" w:rsidRDefault="00721EC4" w:rsidP="00721EC4">
      <w:pPr>
        <w:pStyle w:val="CRMCQANS"/>
        <w:tabs>
          <w:tab w:val="clear" w:pos="359"/>
          <w:tab w:val="left" w:pos="3960"/>
          <w:tab w:val="left" w:pos="4350"/>
        </w:tabs>
        <w:spacing w:before="240" w:line="24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0E2D" w:rsidRPr="00750E2D">
        <w:rPr>
          <w:sz w:val="22"/>
          <w:szCs w:val="22"/>
        </w:rPr>
        <w:t>“Standalone Programs, Integrated Programs, and Software Suites”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b. </w:t>
      </w:r>
      <w:r w:rsidR="00E532F5" w:rsidRPr="00B03946">
        <w:rPr>
          <w:sz w:val="22"/>
          <w:szCs w:val="22"/>
        </w:rPr>
        <w:t>s</w:t>
      </w:r>
      <w:r w:rsidRPr="00B03946">
        <w:rPr>
          <w:sz w:val="22"/>
          <w:szCs w:val="22"/>
        </w:rPr>
        <w:t>preadsheets and Web browsers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c. </w:t>
      </w:r>
      <w:r w:rsidR="00E532F5" w:rsidRPr="00B03946">
        <w:rPr>
          <w:sz w:val="22"/>
          <w:szCs w:val="22"/>
        </w:rPr>
        <w:t>a</w:t>
      </w:r>
      <w:r w:rsidRPr="00B03946">
        <w:rPr>
          <w:sz w:val="22"/>
          <w:szCs w:val="22"/>
        </w:rPr>
        <w:t>udio software and e-mail programs</w:t>
      </w:r>
    </w:p>
    <w:p w:rsidR="00970DBF" w:rsidRPr="00B03946" w:rsidRDefault="00970DBF" w:rsidP="00721EC4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d. </w:t>
      </w:r>
      <w:r w:rsidR="00E532F5" w:rsidRPr="00B03946">
        <w:rPr>
          <w:sz w:val="22"/>
          <w:szCs w:val="22"/>
        </w:rPr>
        <w:t>p</w:t>
      </w:r>
      <w:r w:rsidRPr="00B03946">
        <w:rPr>
          <w:sz w:val="22"/>
          <w:szCs w:val="22"/>
        </w:rPr>
        <w:t>ersonal finance software and database programs</w:t>
      </w:r>
    </w:p>
    <w:p w:rsidR="00721EC4" w:rsidRDefault="00721EC4" w:rsidP="00721EC4">
      <w:pPr>
        <w:pStyle w:val="StyleCRMCQTimes12ptBlackLeft0Firstline0Bef"/>
        <w:tabs>
          <w:tab w:val="left" w:pos="4350"/>
        </w:tabs>
        <w:spacing w:before="240" w:line="240" w:lineRule="auto"/>
      </w:pPr>
    </w:p>
    <w:p w:rsidR="007329DB" w:rsidRPr="00721EC4" w:rsidRDefault="00C122D2" w:rsidP="00721EC4">
      <w:pPr>
        <w:pStyle w:val="StyleCRMCQTimes12ptBlackLeft0Firstline0Bef"/>
        <w:tabs>
          <w:tab w:val="left" w:pos="4350"/>
        </w:tabs>
        <w:spacing w:before="240" w:line="240" w:lineRule="auto"/>
      </w:pPr>
      <w:r w:rsidRPr="00721EC4">
        <w:t>7.</w:t>
      </w:r>
      <w:r w:rsidRPr="00721EC4">
        <w:tab/>
        <w:t xml:space="preserve">What is the </w:t>
      </w:r>
      <w:r w:rsidR="00970DBF" w:rsidRPr="00721EC4">
        <w:rPr>
          <w:szCs w:val="22"/>
        </w:rPr>
        <w:t>technique that adds realism to an image by what appears to be the addition of natural light?</w:t>
      </w:r>
      <w:r w:rsidRPr="00721EC4">
        <w:t xml:space="preserve"> 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a. MUD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b. </w:t>
      </w:r>
      <w:r w:rsidR="004F6EC5" w:rsidRPr="00B03946">
        <w:rPr>
          <w:sz w:val="22"/>
          <w:szCs w:val="22"/>
        </w:rPr>
        <w:t>c</w:t>
      </w:r>
      <w:r w:rsidRPr="00B03946">
        <w:rPr>
          <w:sz w:val="22"/>
          <w:szCs w:val="22"/>
        </w:rPr>
        <w:t>odecs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c. </w:t>
      </w:r>
      <w:r w:rsidR="004F6EC5" w:rsidRPr="00B03946">
        <w:rPr>
          <w:sz w:val="22"/>
          <w:szCs w:val="22"/>
        </w:rPr>
        <w:t>l</w:t>
      </w:r>
      <w:r w:rsidRPr="00B03946">
        <w:rPr>
          <w:sz w:val="22"/>
          <w:szCs w:val="22"/>
        </w:rPr>
        <w:t>ight animation</w:t>
      </w:r>
      <w:r w:rsidRPr="00B03946">
        <w:rPr>
          <w:sz w:val="22"/>
          <w:szCs w:val="22"/>
        </w:rPr>
        <w:tab/>
      </w:r>
      <w:r w:rsidRPr="00B03946">
        <w:rPr>
          <w:sz w:val="22"/>
          <w:szCs w:val="22"/>
        </w:rPr>
        <w:tab/>
      </w:r>
    </w:p>
    <w:p w:rsidR="00970DBF" w:rsidRPr="00721EC4" w:rsidRDefault="00970DBF" w:rsidP="00721EC4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b/>
          <w:sz w:val="22"/>
          <w:szCs w:val="22"/>
        </w:rPr>
        <w:t>d.</w:t>
      </w:r>
      <w:r w:rsidR="004F6EC5" w:rsidRPr="00B03946">
        <w:rPr>
          <w:b/>
          <w:sz w:val="22"/>
          <w:szCs w:val="22"/>
        </w:rPr>
        <w:t xml:space="preserve"> r</w:t>
      </w:r>
      <w:r w:rsidRPr="00B03946">
        <w:rPr>
          <w:b/>
          <w:sz w:val="22"/>
          <w:szCs w:val="22"/>
        </w:rPr>
        <w:t>ay tracing</w:t>
      </w:r>
      <w:r w:rsidRPr="00B03946">
        <w:rPr>
          <w:b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>“Multimedia and Graphics Software”</w:t>
      </w:r>
    </w:p>
    <w:p w:rsidR="00721EC4" w:rsidRDefault="00721EC4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</w:p>
    <w:p w:rsidR="007329DB" w:rsidRDefault="00C122D2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B03946">
        <w:rPr>
          <w:szCs w:val="22"/>
        </w:rPr>
        <w:t>8.</w:t>
      </w:r>
      <w:r w:rsidRPr="00B03946">
        <w:rPr>
          <w:szCs w:val="22"/>
        </w:rPr>
        <w:tab/>
        <w:t>Which of the following images can be edited and resized without edge distortion?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a. </w:t>
      </w:r>
      <w:r w:rsidR="004F6EC5" w:rsidRPr="00B03946">
        <w:rPr>
          <w:sz w:val="22"/>
          <w:szCs w:val="22"/>
        </w:rPr>
        <w:t>b</w:t>
      </w:r>
      <w:r w:rsidRPr="00B03946">
        <w:rPr>
          <w:sz w:val="22"/>
          <w:szCs w:val="22"/>
        </w:rPr>
        <w:t>itmapped graphic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b. AVI file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c. </w:t>
      </w:r>
      <w:r w:rsidR="004F6EC5" w:rsidRPr="00B03946">
        <w:rPr>
          <w:sz w:val="22"/>
          <w:szCs w:val="22"/>
        </w:rPr>
        <w:t>r</w:t>
      </w:r>
      <w:r w:rsidRPr="00B03946">
        <w:rPr>
          <w:sz w:val="22"/>
          <w:szCs w:val="22"/>
        </w:rPr>
        <w:t>aster graphic</w:t>
      </w:r>
    </w:p>
    <w:p w:rsidR="007329DB" w:rsidRPr="00721EC4" w:rsidRDefault="00970DBF" w:rsidP="00721EC4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b/>
          <w:sz w:val="22"/>
          <w:szCs w:val="22"/>
        </w:rPr>
        <w:t xml:space="preserve">d. </w:t>
      </w:r>
      <w:r w:rsidR="004F6EC5" w:rsidRPr="00B03946">
        <w:rPr>
          <w:b/>
          <w:sz w:val="22"/>
          <w:szCs w:val="22"/>
        </w:rPr>
        <w:t>v</w:t>
      </w:r>
      <w:r w:rsidRPr="00B03946">
        <w:rPr>
          <w:b/>
          <w:sz w:val="22"/>
          <w:szCs w:val="22"/>
        </w:rPr>
        <w:t>ector graphic</w:t>
      </w:r>
      <w:r w:rsidRPr="00B03946">
        <w:rPr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>“Multimedia and Graphics Software”</w:t>
      </w:r>
    </w:p>
    <w:p w:rsidR="00721EC4" w:rsidRDefault="00721EC4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</w:p>
    <w:p w:rsidR="00721EC4" w:rsidRDefault="00721EC4">
      <w:pPr>
        <w:spacing w:after="0"/>
        <w:jc w:val="left"/>
        <w:rPr>
          <w:rFonts w:ascii="Times" w:hAnsi="Times"/>
          <w:color w:val="000000"/>
          <w:lang w:val="en-GB"/>
        </w:rPr>
      </w:pPr>
      <w:r>
        <w:br w:type="page"/>
      </w:r>
    </w:p>
    <w:p w:rsidR="007329DB" w:rsidRDefault="00C122D2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B03946">
        <w:rPr>
          <w:szCs w:val="22"/>
        </w:rPr>
        <w:lastRenderedPageBreak/>
        <w:t>9.</w:t>
      </w:r>
      <w:r w:rsidRPr="00B03946">
        <w:rPr>
          <w:szCs w:val="22"/>
        </w:rPr>
        <w:tab/>
        <w:t xml:space="preserve">What application software category </w:t>
      </w:r>
      <w:r w:rsidR="00750E2D" w:rsidRPr="00750E2D">
        <w:rPr>
          <w:szCs w:val="22"/>
        </w:rPr>
        <w:t>includes tax preparation and landscape programs?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a. </w:t>
      </w:r>
      <w:r w:rsidR="004F6EC5" w:rsidRPr="00B03946">
        <w:rPr>
          <w:sz w:val="22"/>
          <w:szCs w:val="22"/>
        </w:rPr>
        <w:t>p</w:t>
      </w:r>
      <w:r w:rsidRPr="00B03946">
        <w:rPr>
          <w:sz w:val="22"/>
          <w:szCs w:val="22"/>
        </w:rPr>
        <w:t>ersonal productivity programs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b. </w:t>
      </w:r>
      <w:r w:rsidR="004F6EC5" w:rsidRPr="00B03946">
        <w:rPr>
          <w:sz w:val="22"/>
          <w:szCs w:val="22"/>
        </w:rPr>
        <w:t>m</w:t>
      </w:r>
      <w:r w:rsidRPr="00B03946">
        <w:rPr>
          <w:sz w:val="22"/>
          <w:szCs w:val="22"/>
        </w:rPr>
        <w:t>ultimedia and graphics software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c. Internet programs</w:t>
      </w:r>
    </w:p>
    <w:p w:rsidR="00970DBF" w:rsidRPr="00721EC4" w:rsidRDefault="00970DBF" w:rsidP="00721EC4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b/>
          <w:sz w:val="22"/>
          <w:szCs w:val="22"/>
        </w:rPr>
        <w:t xml:space="preserve">d.  </w:t>
      </w:r>
      <w:r w:rsidR="004F6EC5" w:rsidRPr="00B03946">
        <w:rPr>
          <w:b/>
          <w:sz w:val="22"/>
          <w:szCs w:val="22"/>
        </w:rPr>
        <w:t>h</w:t>
      </w:r>
      <w:r w:rsidRPr="00B03946">
        <w:rPr>
          <w:b/>
          <w:sz w:val="22"/>
          <w:szCs w:val="22"/>
        </w:rPr>
        <w:t>ome and educational programs</w:t>
      </w:r>
      <w:r w:rsidRPr="00B03946">
        <w:rPr>
          <w:sz w:val="22"/>
          <w:szCs w:val="22"/>
        </w:rPr>
        <w:tab/>
        <w:t>“Home and Educational Programs”</w:t>
      </w:r>
    </w:p>
    <w:p w:rsidR="00721EC4" w:rsidRDefault="00721EC4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</w:p>
    <w:p w:rsidR="007329DB" w:rsidRDefault="00C122D2">
      <w:pPr>
        <w:pStyle w:val="StyleCRMCQTimes12ptBlackLeft0Firstline0Bef"/>
        <w:tabs>
          <w:tab w:val="left" w:pos="4350"/>
        </w:tabs>
        <w:spacing w:before="240" w:line="240" w:lineRule="auto"/>
        <w:rPr>
          <w:szCs w:val="22"/>
        </w:rPr>
      </w:pPr>
      <w:r w:rsidRPr="00B03946">
        <w:rPr>
          <w:szCs w:val="22"/>
        </w:rPr>
        <w:t>10.</w:t>
      </w:r>
      <w:r w:rsidRPr="00B03946">
        <w:rPr>
          <w:szCs w:val="22"/>
        </w:rPr>
        <w:tab/>
        <w:t>Adobe Director and iLife are examples of which of the following?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>a. Internet programs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b/>
          <w:sz w:val="22"/>
          <w:szCs w:val="22"/>
        </w:rPr>
        <w:t xml:space="preserve">b. </w:t>
      </w:r>
      <w:r w:rsidR="004F6EC5" w:rsidRPr="00B03946">
        <w:rPr>
          <w:b/>
          <w:sz w:val="22"/>
          <w:szCs w:val="22"/>
        </w:rPr>
        <w:t>m</w:t>
      </w:r>
      <w:r w:rsidRPr="00B03946">
        <w:rPr>
          <w:b/>
          <w:sz w:val="22"/>
          <w:szCs w:val="22"/>
        </w:rPr>
        <w:t>ultimedia authoring systems</w:t>
      </w:r>
      <w:r w:rsidRPr="00B03946">
        <w:rPr>
          <w:b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>“Multimedia and Graphics Software”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sz w:val="22"/>
          <w:szCs w:val="22"/>
        </w:rPr>
      </w:pPr>
      <w:r w:rsidRPr="00B03946">
        <w:rPr>
          <w:sz w:val="22"/>
          <w:szCs w:val="22"/>
        </w:rPr>
        <w:t xml:space="preserve">c. </w:t>
      </w:r>
      <w:r w:rsidR="004F6EC5" w:rsidRPr="00B03946">
        <w:rPr>
          <w:sz w:val="22"/>
          <w:szCs w:val="22"/>
        </w:rPr>
        <w:t>v</w:t>
      </w:r>
      <w:r w:rsidRPr="00B03946">
        <w:rPr>
          <w:sz w:val="22"/>
          <w:szCs w:val="22"/>
        </w:rPr>
        <w:t>alidation tools</w:t>
      </w:r>
    </w:p>
    <w:p w:rsidR="007329DB" w:rsidRDefault="00970DBF">
      <w:pPr>
        <w:pStyle w:val="CRMCQANS"/>
        <w:tabs>
          <w:tab w:val="left" w:pos="4350"/>
        </w:tabs>
        <w:spacing w:before="240" w:line="240" w:lineRule="auto"/>
        <w:ind w:left="360"/>
        <w:rPr>
          <w:b/>
          <w:bCs/>
          <w:sz w:val="22"/>
          <w:szCs w:val="22"/>
        </w:rPr>
      </w:pPr>
      <w:r w:rsidRPr="00B03946">
        <w:rPr>
          <w:sz w:val="22"/>
          <w:szCs w:val="22"/>
        </w:rPr>
        <w:t xml:space="preserve">d. </w:t>
      </w:r>
      <w:r w:rsidR="004F6EC5" w:rsidRPr="00B03946">
        <w:rPr>
          <w:sz w:val="22"/>
          <w:szCs w:val="22"/>
        </w:rPr>
        <w:t>r</w:t>
      </w:r>
      <w:r w:rsidRPr="00B03946">
        <w:rPr>
          <w:sz w:val="22"/>
          <w:szCs w:val="22"/>
        </w:rPr>
        <w:t>ay tracing software</w:t>
      </w:r>
    </w:p>
    <w:p w:rsidR="007329DB" w:rsidRDefault="004061FA">
      <w:pPr>
        <w:spacing w:before="240" w:after="0"/>
        <w:ind w:left="360"/>
        <w:jc w:val="left"/>
        <w:rPr>
          <w:rFonts w:ascii="Times" w:hAnsi="Times"/>
          <w:b/>
          <w:color w:val="000000"/>
          <w:lang w:val="en-GB"/>
        </w:rPr>
      </w:pPr>
      <w:r w:rsidRPr="00B03946">
        <w:rPr>
          <w:rFonts w:ascii="Times" w:hAnsi="Times"/>
          <w:b/>
          <w:color w:val="000000"/>
        </w:rPr>
        <w:br w:type="page"/>
      </w:r>
    </w:p>
    <w:p w:rsidR="00970DBF" w:rsidRPr="00E26237" w:rsidRDefault="00970DBF" w:rsidP="00D558B2">
      <w:pPr>
        <w:pStyle w:val="CRFIBQSUPTTL"/>
        <w:spacing w:after="0" w:line="360" w:lineRule="auto"/>
        <w:rPr>
          <w:rFonts w:ascii="Times" w:hAnsi="Times"/>
          <w:b/>
          <w:color w:val="000000"/>
          <w:position w:val="0"/>
          <w:sz w:val="28"/>
          <w:szCs w:val="28"/>
        </w:rPr>
      </w:pPr>
      <w:r w:rsidRPr="00E26237">
        <w:rPr>
          <w:rFonts w:ascii="Times" w:hAnsi="Times"/>
          <w:b/>
          <w:color w:val="000000"/>
          <w:position w:val="0"/>
          <w:sz w:val="28"/>
          <w:szCs w:val="28"/>
        </w:rPr>
        <w:lastRenderedPageBreak/>
        <w:t>Fill-In</w:t>
      </w: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1.</w:t>
      </w:r>
      <w:r w:rsidRPr="00750E2D">
        <w:rPr>
          <w:szCs w:val="22"/>
        </w:rPr>
        <w:tab/>
        <w:t>__________</w:t>
      </w:r>
      <w:r w:rsidR="00E16EFC" w:rsidRPr="00750E2D">
        <w:rPr>
          <w:szCs w:val="22"/>
        </w:rPr>
        <w:t>_ _</w:t>
      </w:r>
      <w:r w:rsidRPr="00750E2D">
        <w:rPr>
          <w:szCs w:val="22"/>
        </w:rPr>
        <w:t xml:space="preserve">_________ is a data compression method that reduces the size of multimedia files by eliminating information that is not normally perceived by </w:t>
      </w:r>
      <w:r w:rsidR="00E16EFC">
        <w:rPr>
          <w:szCs w:val="22"/>
        </w:rPr>
        <w:t>human beings</w:t>
      </w:r>
      <w:r w:rsidRPr="00750E2D">
        <w:rPr>
          <w:szCs w:val="22"/>
        </w:rPr>
        <w:t xml:space="preserve">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t>l</w:t>
      </w:r>
      <w:r>
        <w:rPr>
          <w:rFonts w:ascii="Times New Roman" w:hAnsi="Times New Roman"/>
          <w:b/>
          <w:sz w:val="22"/>
          <w:szCs w:val="22"/>
        </w:rPr>
        <w:t>ossy compression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“Installing Applications”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2.</w:t>
      </w:r>
      <w:r w:rsidRPr="00750E2D">
        <w:rPr>
          <w:szCs w:val="22"/>
        </w:rPr>
        <w:tab/>
        <w:t xml:space="preserve">_______________ permit large numbers of individuals to interact in an online virtual world.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MMORPGs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“Home and Educational Software”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3.</w:t>
      </w:r>
      <w:r w:rsidRPr="00750E2D">
        <w:rPr>
          <w:szCs w:val="22"/>
        </w:rPr>
        <w:tab/>
        <w:t>A</w:t>
      </w:r>
      <w:r w:rsidR="00A14BC0">
        <w:rPr>
          <w:szCs w:val="22"/>
        </w:rPr>
        <w:t>(n)</w:t>
      </w:r>
      <w:r w:rsidRPr="00750E2D">
        <w:rPr>
          <w:szCs w:val="22"/>
        </w:rPr>
        <w:t xml:space="preserve">_______ application is any application that involves two or more types of media, such as audio, video, or graphics. 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multimedia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“Multimedia and Graphics Software”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4.</w:t>
      </w:r>
      <w:r w:rsidRPr="00750E2D">
        <w:rPr>
          <w:szCs w:val="22"/>
        </w:rPr>
        <w:tab/>
        <w:t>A</w:t>
      </w:r>
      <w:r w:rsidR="00A14BC0">
        <w:rPr>
          <w:szCs w:val="22"/>
        </w:rPr>
        <w:t>(n)</w:t>
      </w:r>
      <w:r w:rsidRPr="00750E2D">
        <w:rPr>
          <w:szCs w:val="22"/>
        </w:rPr>
        <w:t xml:space="preserve"> _______ is a small or minor software update.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>“Application Software and Tools for Productivity”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5.</w:t>
      </w:r>
      <w:r w:rsidRPr="00750E2D">
        <w:rPr>
          <w:szCs w:val="22"/>
        </w:rPr>
        <w:tab/>
        <w:t xml:space="preserve">The autorecover feature is also known as ___________.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autosave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“Choosing Options”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6.</w:t>
      </w:r>
      <w:r w:rsidRPr="00750E2D">
        <w:rPr>
          <w:szCs w:val="22"/>
        </w:rPr>
        <w:tab/>
        <w:t xml:space="preserve">Bitmapped graphics are also called ________ _________.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raster graphics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“Multimedia and Graphics Software”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7.</w:t>
      </w:r>
      <w:r w:rsidRPr="00750E2D">
        <w:rPr>
          <w:szCs w:val="22"/>
        </w:rPr>
        <w:tab/>
        <w:t xml:space="preserve">_______ _______ represent the minimal level of equipment a computer needs for an application to run properly.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System requirements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“Multimedia and Graphics Software”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CRFIBQQuestion"/>
        <w:spacing w:line="240" w:lineRule="auto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  <w:r>
        <w:rPr>
          <w:rFonts w:ascii="Times New Roman" w:hAnsi="Times New Roman"/>
          <w:sz w:val="22"/>
          <w:szCs w:val="22"/>
        </w:rPr>
        <w:tab/>
        <w:t>____________ is an undesirable program written by an advertising agency to collect info</w:t>
      </w:r>
      <w:r w:rsidR="00A14BC0">
        <w:rPr>
          <w:rFonts w:ascii="Times New Roman" w:hAnsi="Times New Roman"/>
          <w:sz w:val="22"/>
          <w:szCs w:val="22"/>
        </w:rPr>
        <w:t>rmation on your Internet habits</w:t>
      </w:r>
      <w:r w:rsidR="00AB7A9C" w:rsidRPr="00B03946">
        <w:rPr>
          <w:rFonts w:ascii="Times New Roman" w:hAnsi="Times New Roman"/>
          <w:sz w:val="22"/>
          <w:szCs w:val="22"/>
        </w:rPr>
        <w:t xml:space="preserve">. It is </w:t>
      </w:r>
      <w:r w:rsidR="00C122D2" w:rsidRPr="00B03946">
        <w:rPr>
          <w:rFonts w:ascii="Times New Roman" w:hAnsi="Times New Roman"/>
          <w:sz w:val="22"/>
          <w:szCs w:val="22"/>
        </w:rPr>
        <w:t xml:space="preserve">installed </w:t>
      </w:r>
      <w:r w:rsidR="00AB7A9C" w:rsidRPr="00B03946">
        <w:rPr>
          <w:rFonts w:ascii="Times New Roman" w:hAnsi="Times New Roman"/>
          <w:sz w:val="22"/>
          <w:szCs w:val="22"/>
        </w:rPr>
        <w:t xml:space="preserve">over the Internet </w:t>
      </w:r>
      <w:r w:rsidR="00C122D2" w:rsidRPr="00B03946">
        <w:rPr>
          <w:rFonts w:ascii="Times New Roman" w:hAnsi="Times New Roman"/>
          <w:sz w:val="22"/>
          <w:szCs w:val="22"/>
        </w:rPr>
        <w:t xml:space="preserve">without your permission. </w:t>
      </w:r>
      <w:r w:rsidR="00C122D2" w:rsidRPr="00B03946">
        <w:rPr>
          <w:rFonts w:ascii="Times New Roman" w:hAnsi="Times New Roman"/>
          <w:sz w:val="22"/>
          <w:szCs w:val="22"/>
        </w:rPr>
        <w:br/>
      </w:r>
      <w:r w:rsidR="00C122D2" w:rsidRPr="00B03946">
        <w:rPr>
          <w:rFonts w:ascii="Times New Roman" w:hAnsi="Times New Roman"/>
          <w:b/>
          <w:sz w:val="22"/>
          <w:szCs w:val="22"/>
        </w:rPr>
        <w:t>Adware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“Applications</w:t>
      </w:r>
      <w:r w:rsidR="00924E0C" w:rsidRPr="00B03946">
        <w:rPr>
          <w:rFonts w:ascii="Times New Roman" w:hAnsi="Times New Roman"/>
          <w:sz w:val="22"/>
          <w:szCs w:val="22"/>
        </w:rPr>
        <w:t xml:space="preserve"> </w:t>
      </w:r>
      <w:r w:rsidR="00C122D2" w:rsidRPr="00B03946">
        <w:rPr>
          <w:rFonts w:ascii="Times New Roman" w:hAnsi="Times New Roman"/>
          <w:sz w:val="22"/>
          <w:szCs w:val="22"/>
        </w:rPr>
        <w:t>That Wor</w:t>
      </w:r>
      <w:r w:rsidR="00924E0C" w:rsidRPr="00B03946">
        <w:rPr>
          <w:rFonts w:ascii="Times New Roman" w:hAnsi="Times New Roman"/>
          <w:sz w:val="22"/>
          <w:szCs w:val="22"/>
        </w:rPr>
        <w:t>k</w:t>
      </w:r>
      <w:r w:rsidR="00C122D2" w:rsidRPr="00B03946">
        <w:rPr>
          <w:rFonts w:ascii="Times New Roman" w:hAnsi="Times New Roman"/>
          <w:sz w:val="22"/>
          <w:szCs w:val="22"/>
        </w:rPr>
        <w:t xml:space="preserve"> </w:t>
      </w:r>
      <w:r w:rsidR="00924E0C" w:rsidRPr="00B03946">
        <w:rPr>
          <w:rFonts w:ascii="Times New Roman" w:hAnsi="Times New Roman"/>
          <w:sz w:val="22"/>
          <w:szCs w:val="22"/>
        </w:rPr>
        <w:t>t</w:t>
      </w:r>
      <w:r w:rsidR="00C122D2" w:rsidRPr="00B03946">
        <w:rPr>
          <w:rFonts w:ascii="Times New Roman" w:hAnsi="Times New Roman"/>
          <w:sz w:val="22"/>
          <w:szCs w:val="22"/>
        </w:rPr>
        <w:t xml:space="preserve">hrough and </w:t>
      </w:r>
      <w:r w:rsidR="00924E0C" w:rsidRPr="00B03946">
        <w:rPr>
          <w:rFonts w:ascii="Times New Roman" w:hAnsi="Times New Roman"/>
          <w:sz w:val="22"/>
          <w:szCs w:val="22"/>
        </w:rPr>
        <w:t>Run f</w:t>
      </w:r>
      <w:r w:rsidR="00C122D2" w:rsidRPr="00B03946">
        <w:rPr>
          <w:rFonts w:ascii="Times New Roman" w:hAnsi="Times New Roman"/>
          <w:sz w:val="22"/>
          <w:szCs w:val="22"/>
        </w:rPr>
        <w:t>rom the Internet”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9.</w:t>
      </w:r>
      <w:r w:rsidRPr="00750E2D">
        <w:rPr>
          <w:szCs w:val="22"/>
        </w:rPr>
        <w:tab/>
        <w:t xml:space="preserve">____________ is a file format best suited for simple images with large areas of solid color.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Gif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“Multimedia and Graphics Software”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10.</w:t>
      </w:r>
      <w:r w:rsidRPr="00750E2D">
        <w:rPr>
          <w:szCs w:val="22"/>
        </w:rPr>
        <w:tab/>
        <w:t xml:space="preserve">An interconnected bundle of programs that share resources is known as a(n) _______ _______. </w:t>
      </w:r>
    </w:p>
    <w:p w:rsidR="007329DB" w:rsidRDefault="00C122D2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B03946">
        <w:rPr>
          <w:rFonts w:ascii="Times New Roman" w:hAnsi="Times New Roman"/>
          <w:b/>
          <w:sz w:val="22"/>
          <w:szCs w:val="22"/>
        </w:rPr>
        <w:t>software suite</w:t>
      </w:r>
      <w:r w:rsidRPr="00B03946">
        <w:rPr>
          <w:rFonts w:ascii="Times New Roman" w:hAnsi="Times New Roman"/>
          <w:b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ab/>
        <w:t>“Standalone Programs, Integrated Programs, and Software Suites”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11.</w:t>
      </w:r>
      <w:r w:rsidRPr="00750E2D">
        <w:rPr>
          <w:szCs w:val="22"/>
        </w:rPr>
        <w:tab/>
        <w:t>_______</w:t>
      </w:r>
      <w:r w:rsidR="00A14BC0">
        <w:rPr>
          <w:szCs w:val="22"/>
        </w:rPr>
        <w:t xml:space="preserve">__ - </w:t>
      </w:r>
      <w:r w:rsidRPr="00750E2D">
        <w:rPr>
          <w:szCs w:val="22"/>
        </w:rPr>
        <w:t>_</w:t>
      </w:r>
      <w:r w:rsidR="00A14BC0">
        <w:rPr>
          <w:szCs w:val="22"/>
        </w:rPr>
        <w:t>__</w:t>
      </w:r>
      <w:r w:rsidRPr="00750E2D">
        <w:rPr>
          <w:szCs w:val="22"/>
        </w:rPr>
        <w:t>_____</w:t>
      </w:r>
      <w:r w:rsidR="00A14BC0" w:rsidRPr="00750E2D">
        <w:rPr>
          <w:szCs w:val="22"/>
        </w:rPr>
        <w:t>_ programs</w:t>
      </w:r>
      <w:r w:rsidRPr="00750E2D">
        <w:rPr>
          <w:szCs w:val="22"/>
        </w:rPr>
        <w:t xml:space="preserve"> include a mechanism to prevent users from making or running unauthorized copies. </w:t>
      </w:r>
    </w:p>
    <w:p w:rsidR="007329DB" w:rsidRDefault="00C122D2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B03946">
        <w:rPr>
          <w:rFonts w:ascii="Times New Roman" w:hAnsi="Times New Roman"/>
          <w:b/>
          <w:sz w:val="22"/>
          <w:szCs w:val="22"/>
        </w:rPr>
        <w:t>Copy-protected</w:t>
      </w:r>
      <w:r w:rsidR="00A14BC0">
        <w:rPr>
          <w:rFonts w:ascii="Times New Roman" w:hAnsi="Times New Roman"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>“Commercial Software, Shareware, Freeware, and Public Domain Software”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12.</w:t>
      </w:r>
      <w:r w:rsidRPr="00750E2D">
        <w:rPr>
          <w:szCs w:val="22"/>
        </w:rPr>
        <w:tab/>
        <w:t>_______ _______ are programs sold individually</w:t>
      </w:r>
      <w:r w:rsidR="00924E0C" w:rsidRPr="00B03946">
        <w:rPr>
          <w:szCs w:val="22"/>
        </w:rPr>
        <w:t>; they</w:t>
      </w:r>
      <w:r w:rsidRPr="00750E2D">
        <w:rPr>
          <w:szCs w:val="22"/>
        </w:rPr>
        <w:t xml:space="preserve"> are not part of a package of related applications.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Standalone programs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“Personal Productivity Programs”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13.</w:t>
      </w:r>
      <w:r w:rsidRPr="00750E2D">
        <w:rPr>
          <w:szCs w:val="22"/>
        </w:rPr>
        <w:tab/>
        <w:t xml:space="preserve">Noncopyrighted software that anyone may copy and use without charge and without acknowledging the source is ________ _________ _________. </w:t>
      </w:r>
    </w:p>
    <w:p w:rsidR="007329DB" w:rsidRDefault="00C122D2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B03946">
        <w:rPr>
          <w:rFonts w:ascii="Times New Roman" w:hAnsi="Times New Roman"/>
          <w:b/>
          <w:sz w:val="22"/>
          <w:szCs w:val="22"/>
        </w:rPr>
        <w:t>public domain software</w:t>
      </w:r>
      <w:r w:rsidRPr="00B03946">
        <w:rPr>
          <w:rFonts w:ascii="Times New Roman" w:hAnsi="Times New Roman"/>
          <w:sz w:val="22"/>
          <w:szCs w:val="22"/>
        </w:rPr>
        <w:tab/>
      </w:r>
      <w:r w:rsidRPr="00B03946">
        <w:rPr>
          <w:rFonts w:ascii="Times New Roman" w:hAnsi="Times New Roman"/>
          <w:sz w:val="22"/>
          <w:szCs w:val="22"/>
        </w:rPr>
        <w:tab/>
        <w:t>“Commercial Software, Shareware, Freeware, and Public Domain Software”</w:t>
      </w:r>
    </w:p>
    <w:p w:rsidR="00721EC4" w:rsidRDefault="00721EC4">
      <w:pPr>
        <w:spacing w:after="0"/>
        <w:jc w:val="left"/>
        <w:rPr>
          <w:color w:val="000000"/>
          <w:lang w:val="en-GB"/>
        </w:rPr>
      </w:pPr>
      <w:r>
        <w:br w:type="page"/>
      </w: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lastRenderedPageBreak/>
        <w:t>14.</w:t>
      </w:r>
      <w:r w:rsidRPr="00750E2D">
        <w:rPr>
          <w:szCs w:val="22"/>
        </w:rPr>
        <w:tab/>
        <w:t>______</w:t>
      </w:r>
      <w:r w:rsidR="005F6556">
        <w:rPr>
          <w:szCs w:val="22"/>
        </w:rPr>
        <w:t>_</w:t>
      </w:r>
      <w:r w:rsidRPr="00750E2D">
        <w:rPr>
          <w:szCs w:val="22"/>
        </w:rPr>
        <w:t xml:space="preserve">__ __________ are images generated by the use of points, lines, curves, polygons, and basically any shape that can be generated by a mathematical description.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Vector graphics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“Multimedia and Graphics Software”</w:t>
      </w:r>
    </w:p>
    <w:p w:rsidR="007329DB" w:rsidRDefault="007329DB">
      <w:pPr>
        <w:pStyle w:val="StyleCRFIBQQuestionTimesNewRomanLeft0Hanging05"/>
        <w:spacing w:line="240" w:lineRule="auto"/>
        <w:rPr>
          <w:szCs w:val="22"/>
        </w:rPr>
      </w:pPr>
    </w:p>
    <w:p w:rsidR="007329DB" w:rsidRDefault="00750E2D">
      <w:pPr>
        <w:pStyle w:val="StyleCRFIBQQuestionTimesNewRomanLeft0Hanging05"/>
        <w:spacing w:line="240" w:lineRule="auto"/>
        <w:rPr>
          <w:szCs w:val="22"/>
        </w:rPr>
      </w:pPr>
      <w:r w:rsidRPr="00750E2D">
        <w:rPr>
          <w:szCs w:val="22"/>
        </w:rPr>
        <w:t>15.</w:t>
      </w:r>
      <w:r w:rsidRPr="00750E2D">
        <w:rPr>
          <w:szCs w:val="22"/>
        </w:rPr>
        <w:tab/>
        <w:t xml:space="preserve">____________ is the process of confirming that a program is not counterfeit. </w:t>
      </w:r>
    </w:p>
    <w:p w:rsidR="00970DBF" w:rsidRPr="00B03946" w:rsidRDefault="00750E2D" w:rsidP="0009458E">
      <w:pPr>
        <w:pStyle w:val="CRFIBQQuestion"/>
        <w:spacing w:line="240" w:lineRule="auto"/>
        <w:ind w:left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Validation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“Software Licenses and Registration”</w:t>
      </w:r>
    </w:p>
    <w:p w:rsidR="007329DB" w:rsidRDefault="007329DB">
      <w:pPr>
        <w:pStyle w:val="CRPROBSETSUPTTL"/>
        <w:spacing w:after="0" w:line="240" w:lineRule="auto"/>
        <w:ind w:left="720"/>
        <w:rPr>
          <w:rFonts w:ascii="Times" w:hAnsi="Times"/>
          <w:b/>
          <w:color w:val="000000"/>
          <w:position w:val="0"/>
          <w:sz w:val="24"/>
        </w:rPr>
      </w:pPr>
    </w:p>
    <w:p w:rsidR="0009458E" w:rsidRDefault="0009458E">
      <w:pPr>
        <w:spacing w:after="0"/>
        <w:jc w:val="left"/>
        <w:rPr>
          <w:rFonts w:ascii="Times" w:hAnsi="Times"/>
          <w:b/>
          <w:color w:val="000000"/>
          <w:sz w:val="24"/>
          <w:szCs w:val="20"/>
          <w:lang w:val="en-GB"/>
        </w:rPr>
      </w:pPr>
      <w:r>
        <w:rPr>
          <w:rFonts w:ascii="Times" w:hAnsi="Times"/>
          <w:b/>
          <w:color w:val="000000"/>
          <w:sz w:val="24"/>
        </w:rPr>
        <w:br w:type="page"/>
      </w:r>
    </w:p>
    <w:p w:rsidR="00970DBF" w:rsidRPr="00A0339B" w:rsidRDefault="00970DBF" w:rsidP="00770CFF">
      <w:pPr>
        <w:pStyle w:val="CRPROBSETSUPTTL"/>
        <w:spacing w:after="0" w:line="360" w:lineRule="auto"/>
        <w:rPr>
          <w:rFonts w:ascii="Times" w:hAnsi="Times"/>
          <w:b/>
          <w:color w:val="000000"/>
          <w:position w:val="0"/>
          <w:sz w:val="28"/>
          <w:szCs w:val="28"/>
        </w:rPr>
      </w:pPr>
      <w:r w:rsidRPr="00A0339B">
        <w:rPr>
          <w:rFonts w:ascii="Times" w:hAnsi="Times"/>
          <w:b/>
          <w:color w:val="000000"/>
          <w:position w:val="0"/>
          <w:sz w:val="28"/>
          <w:szCs w:val="28"/>
        </w:rPr>
        <w:lastRenderedPageBreak/>
        <w:t>Short Answer</w:t>
      </w:r>
    </w:p>
    <w:p w:rsidR="007329DB" w:rsidRDefault="00750E2D" w:rsidP="00E61FF6">
      <w:pPr>
        <w:pStyle w:val="CREXERSET"/>
        <w:numPr>
          <w:ilvl w:val="0"/>
          <w:numId w:val="34"/>
        </w:numPr>
        <w:tabs>
          <w:tab w:val="clear" w:pos="179"/>
          <w:tab w:val="clear" w:pos="359"/>
          <w:tab w:val="left" w:pos="360"/>
        </w:tabs>
        <w:spacing w:before="0" w:line="360" w:lineRule="auto"/>
        <w:rPr>
          <w:sz w:val="24"/>
          <w:szCs w:val="24"/>
        </w:rPr>
      </w:pPr>
      <w:r w:rsidRPr="00750E2D">
        <w:rPr>
          <w:sz w:val="24"/>
          <w:szCs w:val="24"/>
        </w:rPr>
        <w:t>Explain the difference between application software and system software. Give a specific example of each.</w:t>
      </w:r>
    </w:p>
    <w:p w:rsidR="007329DB" w:rsidRDefault="00750E2D" w:rsidP="00E61FF6">
      <w:pPr>
        <w:pStyle w:val="CREXERSET"/>
        <w:tabs>
          <w:tab w:val="clear" w:pos="179"/>
        </w:tabs>
        <w:spacing w:before="0" w:after="240"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System software provide</w:t>
      </w:r>
      <w:r w:rsidR="00DB62DF">
        <w:rPr>
          <w:b/>
          <w:sz w:val="24"/>
          <w:szCs w:val="24"/>
        </w:rPr>
        <w:t>s</w:t>
      </w:r>
      <w:r w:rsidRPr="00750E2D">
        <w:rPr>
          <w:b/>
          <w:sz w:val="24"/>
          <w:szCs w:val="24"/>
        </w:rPr>
        <w:t xml:space="preserve"> infrasture and hardware controls so </w:t>
      </w:r>
      <w:r w:rsidR="00DB62DF">
        <w:rPr>
          <w:b/>
          <w:sz w:val="24"/>
          <w:szCs w:val="24"/>
        </w:rPr>
        <w:t xml:space="preserve">that </w:t>
      </w:r>
      <w:r w:rsidRPr="00750E2D">
        <w:rPr>
          <w:b/>
          <w:sz w:val="24"/>
          <w:szCs w:val="24"/>
        </w:rPr>
        <w:t xml:space="preserve">other programs can function properly. Application software </w:t>
      </w:r>
      <w:r w:rsidR="00DB62DF">
        <w:rPr>
          <w:b/>
          <w:sz w:val="24"/>
          <w:szCs w:val="24"/>
        </w:rPr>
        <w:t xml:space="preserve">consists of </w:t>
      </w:r>
      <w:r w:rsidRPr="00750E2D">
        <w:rPr>
          <w:b/>
          <w:sz w:val="24"/>
          <w:szCs w:val="24"/>
        </w:rPr>
        <w:t>the programs that enable users to be efficient and accomplish tasks. System software is considered the basis of the computer</w:t>
      </w:r>
      <w:r w:rsidR="00DB62DF">
        <w:rPr>
          <w:b/>
          <w:sz w:val="24"/>
          <w:szCs w:val="24"/>
        </w:rPr>
        <w:t>,</w:t>
      </w:r>
      <w:r w:rsidRPr="00750E2D">
        <w:rPr>
          <w:b/>
          <w:sz w:val="24"/>
          <w:szCs w:val="24"/>
        </w:rPr>
        <w:t xml:space="preserve"> and application software runs on top of the system software.</w:t>
      </w:r>
    </w:p>
    <w:p w:rsidR="007329DB" w:rsidRDefault="00750E2D" w:rsidP="00E61FF6">
      <w:pPr>
        <w:pStyle w:val="CREXERSET"/>
        <w:numPr>
          <w:ilvl w:val="0"/>
          <w:numId w:val="34"/>
        </w:numPr>
        <w:tabs>
          <w:tab w:val="clear" w:pos="179"/>
          <w:tab w:val="clear" w:pos="359"/>
          <w:tab w:val="left" w:pos="360"/>
        </w:tabs>
        <w:spacing w:before="0" w:line="360" w:lineRule="auto"/>
        <w:rPr>
          <w:sz w:val="24"/>
          <w:szCs w:val="24"/>
        </w:rPr>
      </w:pPr>
      <w:r w:rsidRPr="00750E2D">
        <w:rPr>
          <w:sz w:val="24"/>
          <w:szCs w:val="24"/>
        </w:rPr>
        <w:t>Explain the difference between lossy and lossless compression schemes.</w:t>
      </w:r>
      <w:r w:rsidR="00DB62DF">
        <w:rPr>
          <w:sz w:val="24"/>
          <w:szCs w:val="24"/>
        </w:rPr>
        <w:t xml:space="preserve"> </w:t>
      </w:r>
      <w:r w:rsidRPr="00750E2D">
        <w:rPr>
          <w:sz w:val="24"/>
          <w:szCs w:val="24"/>
        </w:rPr>
        <w:t>Explain why a hybrid of these was developed and what field makes use of the hybrid scheme.</w:t>
      </w:r>
    </w:p>
    <w:p w:rsidR="007329DB" w:rsidRDefault="00750E2D" w:rsidP="00E61FF6">
      <w:pPr>
        <w:pStyle w:val="CREXERSET"/>
        <w:tabs>
          <w:tab w:val="clear" w:pos="179"/>
        </w:tabs>
        <w:spacing w:before="0" w:after="240" w:line="240" w:lineRule="auto"/>
        <w:ind w:firstLine="0"/>
        <w:rPr>
          <w:b/>
          <w:sz w:val="24"/>
          <w:szCs w:val="24"/>
        </w:rPr>
      </w:pPr>
      <w:r w:rsidRPr="00750E2D">
        <w:rPr>
          <w:b/>
          <w:noProof w:val="0"/>
          <w:sz w:val="24"/>
          <w:szCs w:val="24"/>
        </w:rPr>
        <w:t xml:space="preserve">With </w:t>
      </w:r>
      <w:r w:rsidR="00601E13" w:rsidRPr="0009458E">
        <w:rPr>
          <w:rStyle w:val="KT"/>
          <w:szCs w:val="24"/>
        </w:rPr>
        <w:t>lossless compression</w:t>
      </w:r>
      <w:r w:rsidRPr="00750E2D">
        <w:rPr>
          <w:b/>
          <w:noProof w:val="0"/>
          <w:sz w:val="24"/>
          <w:szCs w:val="24"/>
        </w:rPr>
        <w:t xml:space="preserve">, the original file is compressed so that it can be completely restored, without flaw, when it is decompressed. With </w:t>
      </w:r>
      <w:r w:rsidR="00601E13" w:rsidRPr="0009458E">
        <w:rPr>
          <w:rStyle w:val="KT"/>
          <w:szCs w:val="24"/>
        </w:rPr>
        <w:t>lossy compression</w:t>
      </w:r>
      <w:r w:rsidRPr="00750E2D">
        <w:rPr>
          <w:b/>
          <w:noProof w:val="0"/>
          <w:sz w:val="24"/>
          <w:szCs w:val="24"/>
        </w:rPr>
        <w:t>, the original file is processed so that some information is permanently removed from the file. A hybrid technique is often used for CTs and MRIs in the medical imaging field.</w:t>
      </w:r>
    </w:p>
    <w:p w:rsidR="007329DB" w:rsidRDefault="00750E2D" w:rsidP="00E61FF6">
      <w:pPr>
        <w:pStyle w:val="CREXERSET"/>
        <w:numPr>
          <w:ilvl w:val="0"/>
          <w:numId w:val="34"/>
        </w:numPr>
        <w:tabs>
          <w:tab w:val="clear" w:pos="179"/>
          <w:tab w:val="clear" w:pos="359"/>
          <w:tab w:val="left" w:pos="360"/>
        </w:tabs>
        <w:spacing w:before="0" w:line="360" w:lineRule="auto"/>
        <w:rPr>
          <w:sz w:val="24"/>
          <w:szCs w:val="24"/>
        </w:rPr>
      </w:pPr>
      <w:r w:rsidRPr="00750E2D">
        <w:rPr>
          <w:sz w:val="24"/>
          <w:szCs w:val="24"/>
        </w:rPr>
        <w:t xml:space="preserve">How do shareware, freeware, and public domain software differ? </w:t>
      </w:r>
    </w:p>
    <w:p w:rsidR="007329DB" w:rsidRDefault="00750E2D" w:rsidP="00E61FF6">
      <w:pPr>
        <w:pStyle w:val="CREXERSET"/>
        <w:tabs>
          <w:tab w:val="clear" w:pos="179"/>
        </w:tabs>
        <w:spacing w:before="0" w:after="240"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Shareware is software that a</w:t>
      </w:r>
      <w:r w:rsidR="00DB62DF">
        <w:rPr>
          <w:b/>
          <w:sz w:val="24"/>
          <w:szCs w:val="24"/>
        </w:rPr>
        <w:t xml:space="preserve">n individual </w:t>
      </w:r>
      <w:r w:rsidRPr="00750E2D">
        <w:rPr>
          <w:b/>
          <w:sz w:val="24"/>
          <w:szCs w:val="24"/>
        </w:rPr>
        <w:t>can use on a try</w:t>
      </w:r>
      <w:r w:rsidR="00E61FF6">
        <w:rPr>
          <w:b/>
          <w:sz w:val="24"/>
          <w:szCs w:val="24"/>
        </w:rPr>
        <w:t>-</w:t>
      </w:r>
      <w:r w:rsidRPr="00750E2D">
        <w:rPr>
          <w:b/>
          <w:sz w:val="24"/>
          <w:szCs w:val="24"/>
        </w:rPr>
        <w:t>before</w:t>
      </w:r>
      <w:r w:rsidR="00E61FF6">
        <w:rPr>
          <w:b/>
          <w:sz w:val="24"/>
          <w:szCs w:val="24"/>
        </w:rPr>
        <w:t>-</w:t>
      </w:r>
      <w:r w:rsidRPr="00750E2D">
        <w:rPr>
          <w:b/>
          <w:sz w:val="24"/>
          <w:szCs w:val="24"/>
        </w:rPr>
        <w:t>you</w:t>
      </w:r>
      <w:r w:rsidR="00E61FF6">
        <w:rPr>
          <w:b/>
          <w:sz w:val="24"/>
          <w:szCs w:val="24"/>
        </w:rPr>
        <w:t>-</w:t>
      </w:r>
      <w:r w:rsidRPr="00750E2D">
        <w:rPr>
          <w:b/>
          <w:sz w:val="24"/>
          <w:szCs w:val="24"/>
        </w:rPr>
        <w:t xml:space="preserve">buy basis. If the user </w:t>
      </w:r>
      <w:r w:rsidR="00DB62DF">
        <w:rPr>
          <w:b/>
          <w:sz w:val="24"/>
          <w:szCs w:val="24"/>
        </w:rPr>
        <w:t>wishes</w:t>
      </w:r>
      <w:r w:rsidRPr="00750E2D">
        <w:rPr>
          <w:b/>
          <w:sz w:val="24"/>
          <w:szCs w:val="24"/>
        </w:rPr>
        <w:t xml:space="preserve">, </w:t>
      </w:r>
      <w:r w:rsidR="00DB62DF">
        <w:rPr>
          <w:b/>
          <w:sz w:val="24"/>
          <w:szCs w:val="24"/>
        </w:rPr>
        <w:t xml:space="preserve">he or she can purchase </w:t>
      </w:r>
      <w:r w:rsidRPr="00750E2D">
        <w:rPr>
          <w:b/>
          <w:sz w:val="24"/>
          <w:szCs w:val="24"/>
        </w:rPr>
        <w:t>the program after a trial period. Fre</w:t>
      </w:r>
      <w:r w:rsidR="00DB62DF">
        <w:rPr>
          <w:b/>
          <w:sz w:val="24"/>
          <w:szCs w:val="24"/>
        </w:rPr>
        <w:t>e</w:t>
      </w:r>
      <w:r w:rsidRPr="00750E2D">
        <w:rPr>
          <w:b/>
          <w:sz w:val="24"/>
          <w:szCs w:val="24"/>
        </w:rPr>
        <w:t xml:space="preserve">ware is software that is given away </w:t>
      </w:r>
      <w:r w:rsidR="00DB62DF">
        <w:rPr>
          <w:b/>
          <w:sz w:val="24"/>
          <w:szCs w:val="24"/>
        </w:rPr>
        <w:t>for</w:t>
      </w:r>
      <w:r w:rsidRPr="00750E2D">
        <w:rPr>
          <w:b/>
          <w:sz w:val="24"/>
          <w:szCs w:val="24"/>
        </w:rPr>
        <w:t xml:space="preserve"> free, with the understanding that it cannot be sold </w:t>
      </w:r>
      <w:r w:rsidR="001B5AB7">
        <w:rPr>
          <w:b/>
          <w:sz w:val="24"/>
          <w:szCs w:val="24"/>
        </w:rPr>
        <w:t xml:space="preserve">thereafter </w:t>
      </w:r>
      <w:r w:rsidRPr="00750E2D">
        <w:rPr>
          <w:b/>
          <w:sz w:val="24"/>
          <w:szCs w:val="24"/>
        </w:rPr>
        <w:t>for profit. Public domain software is expressly free from copyright. Public domain softare can be modified or resold.</w:t>
      </w:r>
    </w:p>
    <w:p w:rsidR="007329DB" w:rsidRDefault="00750E2D" w:rsidP="00E61FF6">
      <w:pPr>
        <w:pStyle w:val="CREXERSET"/>
        <w:numPr>
          <w:ilvl w:val="0"/>
          <w:numId w:val="34"/>
        </w:numPr>
        <w:tabs>
          <w:tab w:val="clear" w:pos="179"/>
          <w:tab w:val="clear" w:pos="359"/>
          <w:tab w:val="left" w:pos="360"/>
        </w:tabs>
        <w:spacing w:before="0" w:line="360" w:lineRule="auto"/>
        <w:rPr>
          <w:sz w:val="24"/>
          <w:szCs w:val="24"/>
        </w:rPr>
      </w:pPr>
      <w:r w:rsidRPr="00750E2D">
        <w:rPr>
          <w:sz w:val="24"/>
          <w:szCs w:val="24"/>
        </w:rPr>
        <w:t xml:space="preserve">Explain the difference between a maintenance release, patch, service pack, and an upgrade. </w:t>
      </w:r>
    </w:p>
    <w:p w:rsidR="007329DB" w:rsidRDefault="00750E2D" w:rsidP="00E61FF6">
      <w:pPr>
        <w:pStyle w:val="CREXERSET"/>
        <w:tabs>
          <w:tab w:val="clear" w:pos="179"/>
        </w:tabs>
        <w:spacing w:before="0" w:after="240"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In regard to new versions of software, a whole number indicates a major program revision</w:t>
      </w:r>
      <w:r w:rsidR="00DB62DF">
        <w:rPr>
          <w:b/>
          <w:sz w:val="24"/>
          <w:szCs w:val="24"/>
        </w:rPr>
        <w:t>,</w:t>
      </w:r>
      <w:r w:rsidRPr="00750E2D">
        <w:rPr>
          <w:b/>
          <w:sz w:val="24"/>
          <w:szCs w:val="24"/>
        </w:rPr>
        <w:t xml:space="preserve"> </w:t>
      </w:r>
      <w:r w:rsidR="00DB62DF">
        <w:rPr>
          <w:b/>
          <w:sz w:val="24"/>
          <w:szCs w:val="24"/>
        </w:rPr>
        <w:t>and</w:t>
      </w:r>
      <w:r w:rsidRPr="00750E2D">
        <w:rPr>
          <w:b/>
          <w:sz w:val="24"/>
          <w:szCs w:val="24"/>
        </w:rPr>
        <w:t xml:space="preserve"> a decimal number indicates a maintenance release. Small</w:t>
      </w:r>
      <w:r w:rsidR="00DB62DF">
        <w:rPr>
          <w:b/>
          <w:sz w:val="24"/>
          <w:szCs w:val="24"/>
        </w:rPr>
        <w:t>,</w:t>
      </w:r>
      <w:r w:rsidRPr="00750E2D">
        <w:rPr>
          <w:b/>
          <w:sz w:val="24"/>
          <w:szCs w:val="24"/>
        </w:rPr>
        <w:t xml:space="preserve"> </w:t>
      </w:r>
      <w:r w:rsidR="00DB62DF">
        <w:rPr>
          <w:b/>
          <w:sz w:val="24"/>
          <w:szCs w:val="24"/>
        </w:rPr>
        <w:t xml:space="preserve">downloadable </w:t>
      </w:r>
      <w:r w:rsidRPr="00750E2D">
        <w:rPr>
          <w:b/>
          <w:sz w:val="24"/>
          <w:szCs w:val="24"/>
        </w:rPr>
        <w:t xml:space="preserve">changes to programs are referred to </w:t>
      </w:r>
      <w:r w:rsidR="00E53D8B">
        <w:rPr>
          <w:b/>
          <w:sz w:val="24"/>
          <w:szCs w:val="24"/>
        </w:rPr>
        <w:t xml:space="preserve">as </w:t>
      </w:r>
      <w:r w:rsidRPr="00750E2D">
        <w:rPr>
          <w:b/>
          <w:sz w:val="24"/>
          <w:szCs w:val="24"/>
        </w:rPr>
        <w:t xml:space="preserve">patches, </w:t>
      </w:r>
      <w:r w:rsidR="00DB62DF">
        <w:rPr>
          <w:b/>
          <w:sz w:val="24"/>
          <w:szCs w:val="24"/>
        </w:rPr>
        <w:t>and</w:t>
      </w:r>
      <w:r w:rsidRPr="00750E2D">
        <w:rPr>
          <w:b/>
          <w:sz w:val="24"/>
          <w:szCs w:val="24"/>
        </w:rPr>
        <w:t xml:space="preserve"> major fixes are </w:t>
      </w:r>
      <w:r w:rsidR="00DB62DF">
        <w:rPr>
          <w:b/>
          <w:sz w:val="24"/>
          <w:szCs w:val="24"/>
        </w:rPr>
        <w:t xml:space="preserve">called </w:t>
      </w:r>
      <w:r w:rsidRPr="00750E2D">
        <w:rPr>
          <w:b/>
          <w:sz w:val="24"/>
          <w:szCs w:val="24"/>
        </w:rPr>
        <w:t xml:space="preserve">service releases or service packs. An upgrade refers to the process of keeping your version of software current with the marketplace. </w:t>
      </w:r>
    </w:p>
    <w:p w:rsidR="007329DB" w:rsidRDefault="00750E2D" w:rsidP="00E61FF6">
      <w:pPr>
        <w:pStyle w:val="CREXERSET"/>
        <w:numPr>
          <w:ilvl w:val="0"/>
          <w:numId w:val="34"/>
        </w:numPr>
        <w:tabs>
          <w:tab w:val="clear" w:pos="179"/>
          <w:tab w:val="clear" w:pos="359"/>
          <w:tab w:val="left" w:pos="360"/>
        </w:tabs>
        <w:spacing w:before="0" w:line="360" w:lineRule="auto"/>
        <w:rPr>
          <w:sz w:val="24"/>
          <w:szCs w:val="24"/>
        </w:rPr>
      </w:pPr>
      <w:r w:rsidRPr="00750E2D">
        <w:rPr>
          <w:sz w:val="24"/>
          <w:szCs w:val="24"/>
        </w:rPr>
        <w:t xml:space="preserve">Define the acronyms MUD and MMORPGS as </w:t>
      </w:r>
      <w:r w:rsidR="00DB62DF">
        <w:rPr>
          <w:sz w:val="24"/>
          <w:szCs w:val="24"/>
        </w:rPr>
        <w:t>they</w:t>
      </w:r>
      <w:r w:rsidRPr="00750E2D">
        <w:rPr>
          <w:sz w:val="24"/>
          <w:szCs w:val="24"/>
        </w:rPr>
        <w:t xml:space="preserve"> relate to gaming applications. Provide an example of a popular game that falls into each category.</w:t>
      </w:r>
    </w:p>
    <w:p w:rsidR="00970DBF" w:rsidRPr="0009458E" w:rsidRDefault="00DB62DF" w:rsidP="00234105">
      <w:pPr>
        <w:pStyle w:val="CREXERSET"/>
        <w:tabs>
          <w:tab w:val="clear" w:pos="179"/>
        </w:tabs>
        <w:spacing w:before="0" w:after="24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MUD (m</w:t>
      </w:r>
      <w:r w:rsidR="00750E2D" w:rsidRPr="00750E2D">
        <w:rPr>
          <w:b/>
          <w:sz w:val="24"/>
          <w:szCs w:val="24"/>
        </w:rPr>
        <w:t xml:space="preserve">ultiuser </w:t>
      </w:r>
      <w:r>
        <w:rPr>
          <w:b/>
          <w:sz w:val="24"/>
          <w:szCs w:val="24"/>
        </w:rPr>
        <w:t>d</w:t>
      </w:r>
      <w:r w:rsidR="00750E2D" w:rsidRPr="00750E2D">
        <w:rPr>
          <w:b/>
          <w:sz w:val="24"/>
          <w:szCs w:val="24"/>
        </w:rPr>
        <w:t>ungeon</w:t>
      </w:r>
      <w:r>
        <w:rPr>
          <w:b/>
          <w:sz w:val="24"/>
          <w:szCs w:val="24"/>
        </w:rPr>
        <w:t>)</w:t>
      </w:r>
      <w:r w:rsidR="00750E2D" w:rsidRPr="00750E2D">
        <w:rPr>
          <w:b/>
          <w:sz w:val="24"/>
          <w:szCs w:val="24"/>
        </w:rPr>
        <w:t xml:space="preserve"> is an acronym </w:t>
      </w:r>
      <w:r w:rsidR="007B246F">
        <w:rPr>
          <w:b/>
          <w:sz w:val="24"/>
          <w:szCs w:val="24"/>
        </w:rPr>
        <w:t>that refers to</w:t>
      </w:r>
      <w:r w:rsidR="00750E2D" w:rsidRPr="00750E2D">
        <w:rPr>
          <w:b/>
          <w:sz w:val="24"/>
          <w:szCs w:val="24"/>
        </w:rPr>
        <w:t xml:space="preserve"> online role-playing games; </w:t>
      </w:r>
      <w:r w:rsidR="0061053D" w:rsidRPr="0009458E">
        <w:rPr>
          <w:b/>
          <w:sz w:val="24"/>
          <w:szCs w:val="24"/>
        </w:rPr>
        <w:t>MMORPGs</w:t>
      </w:r>
      <w:r w:rsidR="0061053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m</w:t>
      </w:r>
      <w:r w:rsidR="00750E2D" w:rsidRPr="00750E2D">
        <w:rPr>
          <w:b/>
          <w:sz w:val="24"/>
          <w:szCs w:val="24"/>
        </w:rPr>
        <w:t xml:space="preserve">assively multiplayer online role-playing games) are online games that allow a large number of players to interact with one another in virtual worlds. Dungeons and Dragons is an example of a MUD, </w:t>
      </w:r>
      <w:r>
        <w:rPr>
          <w:b/>
          <w:sz w:val="24"/>
          <w:szCs w:val="24"/>
        </w:rPr>
        <w:t>and</w:t>
      </w:r>
      <w:r w:rsidR="00750E2D" w:rsidRPr="00750E2D">
        <w:rPr>
          <w:b/>
          <w:sz w:val="24"/>
          <w:szCs w:val="24"/>
        </w:rPr>
        <w:t xml:space="preserve"> EverQuest and World of Warcraft are examples of MMORPGs. </w:t>
      </w:r>
    </w:p>
    <w:sectPr w:rsidR="00970DBF" w:rsidRPr="0009458E" w:rsidSect="00DB62DF">
      <w:headerReference w:type="default" r:id="rId7"/>
      <w:footerReference w:type="default" r:id="rId8"/>
      <w:footerReference w:type="first" r:id="rId9"/>
      <w:type w:val="continuous"/>
      <w:pgSz w:w="12240" w:h="15840" w:code="1"/>
      <w:pgMar w:top="1080" w:right="1080" w:bottom="1080" w:left="1080" w:header="720" w:footer="720" w:gutter="0"/>
      <w:cols w:space="720" w:equalWidth="0">
        <w:col w:w="100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9F" w:rsidRDefault="00B95A9F">
      <w:r>
        <w:separator/>
      </w:r>
    </w:p>
  </w:endnote>
  <w:endnote w:type="continuationSeparator" w:id="0">
    <w:p w:rsidR="00B95A9F" w:rsidRDefault="00B9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 Bold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BF" w:rsidRDefault="007F4C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0D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6DE">
      <w:rPr>
        <w:rStyle w:val="PageNumber"/>
        <w:noProof/>
      </w:rPr>
      <w:t>2</w:t>
    </w:r>
    <w:r>
      <w:rPr>
        <w:rStyle w:val="PageNumber"/>
      </w:rPr>
      <w:fldChar w:fldCharType="end"/>
    </w:r>
  </w:p>
  <w:p w:rsidR="00E61FF6" w:rsidRDefault="00E61FF6" w:rsidP="003B3710">
    <w:pPr>
      <w:pStyle w:val="Footer"/>
      <w:rPr>
        <w:sz w:val="22"/>
        <w:szCs w:val="22"/>
      </w:rPr>
    </w:pPr>
  </w:p>
  <w:p w:rsidR="00970DBF" w:rsidRPr="00F37117" w:rsidRDefault="00970DBF" w:rsidP="003B3710">
    <w:pPr>
      <w:pStyle w:val="Footer"/>
      <w:rPr>
        <w:sz w:val="22"/>
        <w:szCs w:val="22"/>
      </w:rPr>
    </w:pPr>
    <w:r w:rsidRPr="00F37117">
      <w:rPr>
        <w:sz w:val="22"/>
        <w:szCs w:val="22"/>
      </w:rPr>
      <w:t xml:space="preserve">Copyright © 2011 </w:t>
    </w:r>
    <w:r w:rsidR="00721EC4">
      <w:rPr>
        <w:sz w:val="22"/>
        <w:szCs w:val="22"/>
      </w:rPr>
      <w:t xml:space="preserve">Pearson Education, Inc. Publishing as </w:t>
    </w:r>
    <w:r w:rsidRPr="00F37117">
      <w:rPr>
        <w:sz w:val="22"/>
        <w:szCs w:val="22"/>
      </w:rPr>
      <w:t>Prentice-Hall.</w:t>
    </w:r>
    <w:r w:rsidRPr="00F37117">
      <w:rPr>
        <w:sz w:val="22"/>
        <w:szCs w:val="2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BF" w:rsidRPr="00102263" w:rsidRDefault="00970DBF" w:rsidP="00D927C4">
    <w:pPr>
      <w:pStyle w:val="Footer"/>
      <w:rPr>
        <w:sz w:val="22"/>
        <w:szCs w:val="22"/>
      </w:rPr>
    </w:pPr>
    <w:r w:rsidRPr="00102263">
      <w:rPr>
        <w:sz w:val="22"/>
        <w:szCs w:val="22"/>
      </w:rPr>
      <w:t>Copyright © 2011 Pearson Education, Inc. Publishing as Prentice Hall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9F" w:rsidRDefault="00B95A9F">
      <w:r>
        <w:separator/>
      </w:r>
    </w:p>
  </w:footnote>
  <w:footnote w:type="continuationSeparator" w:id="0">
    <w:p w:rsidR="00B95A9F" w:rsidRDefault="00B95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B" w:rsidRDefault="00970DBF">
    <w:pPr>
      <w:pStyle w:val="Header"/>
      <w:jc w:val="left"/>
    </w:pPr>
    <w:r>
      <w:t>Chapter 5: Application Software: Tools for Productivity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AB8F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094A9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EF485840"/>
    <w:lvl w:ilvl="0">
      <w:start w:val="1"/>
      <w:numFmt w:val="bullet"/>
      <w:pStyle w:val="BL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971BC"/>
    <w:multiLevelType w:val="hybridMultilevel"/>
    <w:tmpl w:val="2FD2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7711F"/>
    <w:multiLevelType w:val="multilevel"/>
    <w:tmpl w:val="0CDE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F3BE1"/>
    <w:multiLevelType w:val="hybridMultilevel"/>
    <w:tmpl w:val="6CA8C6C8"/>
    <w:lvl w:ilvl="0" w:tplc="9090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21BF5"/>
    <w:multiLevelType w:val="hybridMultilevel"/>
    <w:tmpl w:val="5D10811C"/>
    <w:lvl w:ilvl="0" w:tplc="9090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DA56E1"/>
    <w:multiLevelType w:val="multilevel"/>
    <w:tmpl w:val="4BC4ED4C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9640A5"/>
    <w:multiLevelType w:val="multilevel"/>
    <w:tmpl w:val="ED58C884"/>
    <w:lvl w:ilvl="0">
      <w:start w:val="1"/>
      <w:numFmt w:val="upperRoman"/>
      <w:pStyle w:val="ChapterOutline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9">
    <w:nsid w:val="64590488"/>
    <w:multiLevelType w:val="hybridMultilevel"/>
    <w:tmpl w:val="1DBC0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F73617"/>
    <w:multiLevelType w:val="hybridMultilevel"/>
    <w:tmpl w:val="882C8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7"/>
  </w:num>
  <w:num w:numId="27">
    <w:abstractNumId w:val="8"/>
    <w:lvlOverride w:ilvl="0">
      <w:lvl w:ilvl="0">
        <w:start w:val="1"/>
        <w:numFmt w:val="upperRoman"/>
        <w:pStyle w:val="ChapterOutline"/>
        <w:lvlText w:val="%1.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/>
        </w:pPr>
        <w:rPr>
          <w:rFonts w:cs="Times New Roman" w:hint="default"/>
        </w:rPr>
      </w:lvl>
    </w:lvlOverride>
  </w:num>
  <w:num w:numId="28">
    <w:abstractNumId w:val="5"/>
  </w:num>
  <w:num w:numId="29">
    <w:abstractNumId w:val="4"/>
  </w:num>
  <w:num w:numId="30">
    <w:abstractNumId w:val="6"/>
  </w:num>
  <w:num w:numId="31">
    <w:abstractNumId w:val="2"/>
  </w:num>
  <w:num w:numId="32">
    <w:abstractNumId w:val="3"/>
  </w:num>
  <w:num w:numId="33">
    <w:abstractNumId w:val="10"/>
  </w:num>
  <w:num w:numId="3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ttachedTemplate r:id="rId1"/>
  <w:stylePaneFormatFilter w:val="3F01"/>
  <w:defaultTabStop w:val="720"/>
  <w:doNotHyphenateCaps/>
  <w:drawingGridHorizontalSpacing w:val="110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B1C"/>
    <w:rsid w:val="00013BE5"/>
    <w:rsid w:val="00015925"/>
    <w:rsid w:val="00023137"/>
    <w:rsid w:val="000247DE"/>
    <w:rsid w:val="00026F4E"/>
    <w:rsid w:val="00032B32"/>
    <w:rsid w:val="000412D8"/>
    <w:rsid w:val="000526E1"/>
    <w:rsid w:val="00056140"/>
    <w:rsid w:val="00060660"/>
    <w:rsid w:val="00075DA4"/>
    <w:rsid w:val="0009458E"/>
    <w:rsid w:val="000F170B"/>
    <w:rsid w:val="000F77DC"/>
    <w:rsid w:val="00102263"/>
    <w:rsid w:val="00103C14"/>
    <w:rsid w:val="001124DF"/>
    <w:rsid w:val="00113193"/>
    <w:rsid w:val="001256DC"/>
    <w:rsid w:val="00163B75"/>
    <w:rsid w:val="00173107"/>
    <w:rsid w:val="0017539A"/>
    <w:rsid w:val="001753F1"/>
    <w:rsid w:val="00180293"/>
    <w:rsid w:val="001856C6"/>
    <w:rsid w:val="00191B82"/>
    <w:rsid w:val="001B5AB7"/>
    <w:rsid w:val="001D1492"/>
    <w:rsid w:val="001D3CBD"/>
    <w:rsid w:val="001D6C19"/>
    <w:rsid w:val="001E0D60"/>
    <w:rsid w:val="001E1F80"/>
    <w:rsid w:val="001E2B1C"/>
    <w:rsid w:val="00207D37"/>
    <w:rsid w:val="00233FBB"/>
    <w:rsid w:val="00234105"/>
    <w:rsid w:val="00234338"/>
    <w:rsid w:val="00246970"/>
    <w:rsid w:val="00247BA2"/>
    <w:rsid w:val="00270266"/>
    <w:rsid w:val="002A0A74"/>
    <w:rsid w:val="002B295D"/>
    <w:rsid w:val="002B4238"/>
    <w:rsid w:val="002C1AFF"/>
    <w:rsid w:val="002C31B4"/>
    <w:rsid w:val="002C4B8D"/>
    <w:rsid w:val="002C610C"/>
    <w:rsid w:val="00304FC3"/>
    <w:rsid w:val="0030709A"/>
    <w:rsid w:val="00325DE8"/>
    <w:rsid w:val="003504B9"/>
    <w:rsid w:val="0035076D"/>
    <w:rsid w:val="0038366C"/>
    <w:rsid w:val="003B039E"/>
    <w:rsid w:val="003B3710"/>
    <w:rsid w:val="003B4863"/>
    <w:rsid w:val="003C0210"/>
    <w:rsid w:val="003C60AF"/>
    <w:rsid w:val="003D08C2"/>
    <w:rsid w:val="003F1D7F"/>
    <w:rsid w:val="003F75B4"/>
    <w:rsid w:val="0040436C"/>
    <w:rsid w:val="004061FA"/>
    <w:rsid w:val="00410281"/>
    <w:rsid w:val="0041432C"/>
    <w:rsid w:val="00424361"/>
    <w:rsid w:val="00440FF6"/>
    <w:rsid w:val="004500C4"/>
    <w:rsid w:val="004511D4"/>
    <w:rsid w:val="00453894"/>
    <w:rsid w:val="00472E79"/>
    <w:rsid w:val="00492BEC"/>
    <w:rsid w:val="00492E5D"/>
    <w:rsid w:val="0049374E"/>
    <w:rsid w:val="00497B0A"/>
    <w:rsid w:val="004C776D"/>
    <w:rsid w:val="004E3FFA"/>
    <w:rsid w:val="004F2576"/>
    <w:rsid w:val="004F25FA"/>
    <w:rsid w:val="004F4E47"/>
    <w:rsid w:val="004F6EC5"/>
    <w:rsid w:val="00520167"/>
    <w:rsid w:val="00541B92"/>
    <w:rsid w:val="005640B0"/>
    <w:rsid w:val="005755CF"/>
    <w:rsid w:val="00575A5D"/>
    <w:rsid w:val="005841DD"/>
    <w:rsid w:val="00584275"/>
    <w:rsid w:val="00587040"/>
    <w:rsid w:val="00591ACA"/>
    <w:rsid w:val="005C64A8"/>
    <w:rsid w:val="005C7629"/>
    <w:rsid w:val="005F6556"/>
    <w:rsid w:val="00601E13"/>
    <w:rsid w:val="00605F17"/>
    <w:rsid w:val="0061053D"/>
    <w:rsid w:val="0063558B"/>
    <w:rsid w:val="00651CCB"/>
    <w:rsid w:val="006546EC"/>
    <w:rsid w:val="00671815"/>
    <w:rsid w:val="0067309C"/>
    <w:rsid w:val="00674C97"/>
    <w:rsid w:val="0069371E"/>
    <w:rsid w:val="00697235"/>
    <w:rsid w:val="006B197C"/>
    <w:rsid w:val="006B2253"/>
    <w:rsid w:val="006C0159"/>
    <w:rsid w:val="006D0EBC"/>
    <w:rsid w:val="006D64CC"/>
    <w:rsid w:val="00700017"/>
    <w:rsid w:val="007001CF"/>
    <w:rsid w:val="007131ED"/>
    <w:rsid w:val="00721EC4"/>
    <w:rsid w:val="00731A5D"/>
    <w:rsid w:val="00732518"/>
    <w:rsid w:val="007329DB"/>
    <w:rsid w:val="007338A0"/>
    <w:rsid w:val="00734FEA"/>
    <w:rsid w:val="00750E2D"/>
    <w:rsid w:val="00750F52"/>
    <w:rsid w:val="007673B3"/>
    <w:rsid w:val="0077099D"/>
    <w:rsid w:val="00770CFF"/>
    <w:rsid w:val="00781E5E"/>
    <w:rsid w:val="00783785"/>
    <w:rsid w:val="007965FB"/>
    <w:rsid w:val="007B246F"/>
    <w:rsid w:val="007D0FA2"/>
    <w:rsid w:val="007F4CF8"/>
    <w:rsid w:val="007F5BF4"/>
    <w:rsid w:val="00800E0A"/>
    <w:rsid w:val="0080153F"/>
    <w:rsid w:val="008218B1"/>
    <w:rsid w:val="0082403D"/>
    <w:rsid w:val="00834673"/>
    <w:rsid w:val="00836707"/>
    <w:rsid w:val="00844296"/>
    <w:rsid w:val="00845152"/>
    <w:rsid w:val="00854C85"/>
    <w:rsid w:val="00857394"/>
    <w:rsid w:val="008673C3"/>
    <w:rsid w:val="00893773"/>
    <w:rsid w:val="008A2967"/>
    <w:rsid w:val="008A630D"/>
    <w:rsid w:val="008B6E7B"/>
    <w:rsid w:val="00916287"/>
    <w:rsid w:val="00920E11"/>
    <w:rsid w:val="00924E0C"/>
    <w:rsid w:val="0092519B"/>
    <w:rsid w:val="00931C8B"/>
    <w:rsid w:val="009367CF"/>
    <w:rsid w:val="00937E92"/>
    <w:rsid w:val="0096486A"/>
    <w:rsid w:val="00970DBF"/>
    <w:rsid w:val="0097280D"/>
    <w:rsid w:val="00975DBD"/>
    <w:rsid w:val="00976089"/>
    <w:rsid w:val="00991F19"/>
    <w:rsid w:val="009B302C"/>
    <w:rsid w:val="009B67E4"/>
    <w:rsid w:val="009C374D"/>
    <w:rsid w:val="009D6451"/>
    <w:rsid w:val="009E7F4E"/>
    <w:rsid w:val="00A02DB8"/>
    <w:rsid w:val="00A0339B"/>
    <w:rsid w:val="00A07EF6"/>
    <w:rsid w:val="00A14BC0"/>
    <w:rsid w:val="00A14EF1"/>
    <w:rsid w:val="00A17F00"/>
    <w:rsid w:val="00A21D56"/>
    <w:rsid w:val="00A27D43"/>
    <w:rsid w:val="00A45B78"/>
    <w:rsid w:val="00A769EF"/>
    <w:rsid w:val="00AA49E5"/>
    <w:rsid w:val="00AB01E4"/>
    <w:rsid w:val="00AB7A9C"/>
    <w:rsid w:val="00AC61C1"/>
    <w:rsid w:val="00AD01FC"/>
    <w:rsid w:val="00AE068F"/>
    <w:rsid w:val="00B03946"/>
    <w:rsid w:val="00B16136"/>
    <w:rsid w:val="00B23F09"/>
    <w:rsid w:val="00B34C24"/>
    <w:rsid w:val="00B80A40"/>
    <w:rsid w:val="00B908F0"/>
    <w:rsid w:val="00B9170F"/>
    <w:rsid w:val="00B95A9F"/>
    <w:rsid w:val="00BC3AE3"/>
    <w:rsid w:val="00BF30C9"/>
    <w:rsid w:val="00C122D2"/>
    <w:rsid w:val="00C27C6D"/>
    <w:rsid w:val="00C40FA2"/>
    <w:rsid w:val="00C508FF"/>
    <w:rsid w:val="00C52D8B"/>
    <w:rsid w:val="00C5664C"/>
    <w:rsid w:val="00C865EE"/>
    <w:rsid w:val="00CA43DE"/>
    <w:rsid w:val="00CB0107"/>
    <w:rsid w:val="00CC08E6"/>
    <w:rsid w:val="00CE128F"/>
    <w:rsid w:val="00CE3D40"/>
    <w:rsid w:val="00CF5D8A"/>
    <w:rsid w:val="00CF7905"/>
    <w:rsid w:val="00D11A1C"/>
    <w:rsid w:val="00D24D0F"/>
    <w:rsid w:val="00D4126B"/>
    <w:rsid w:val="00D42750"/>
    <w:rsid w:val="00D47A69"/>
    <w:rsid w:val="00D55087"/>
    <w:rsid w:val="00D558B2"/>
    <w:rsid w:val="00D927C4"/>
    <w:rsid w:val="00D95A8B"/>
    <w:rsid w:val="00DB62DF"/>
    <w:rsid w:val="00DE7FDE"/>
    <w:rsid w:val="00DF60D1"/>
    <w:rsid w:val="00E05FE2"/>
    <w:rsid w:val="00E165F8"/>
    <w:rsid w:val="00E16EFC"/>
    <w:rsid w:val="00E1782A"/>
    <w:rsid w:val="00E238A6"/>
    <w:rsid w:val="00E26237"/>
    <w:rsid w:val="00E265D7"/>
    <w:rsid w:val="00E41AB6"/>
    <w:rsid w:val="00E44043"/>
    <w:rsid w:val="00E44360"/>
    <w:rsid w:val="00E532F5"/>
    <w:rsid w:val="00E53D8B"/>
    <w:rsid w:val="00E545AD"/>
    <w:rsid w:val="00E6121E"/>
    <w:rsid w:val="00E61FF6"/>
    <w:rsid w:val="00E77D61"/>
    <w:rsid w:val="00E83F2B"/>
    <w:rsid w:val="00E920AB"/>
    <w:rsid w:val="00E92A46"/>
    <w:rsid w:val="00E95ACF"/>
    <w:rsid w:val="00EA7C0C"/>
    <w:rsid w:val="00EB5FCD"/>
    <w:rsid w:val="00EB7644"/>
    <w:rsid w:val="00EC56DE"/>
    <w:rsid w:val="00ED0AE8"/>
    <w:rsid w:val="00ED2149"/>
    <w:rsid w:val="00ED63FA"/>
    <w:rsid w:val="00F00666"/>
    <w:rsid w:val="00F26803"/>
    <w:rsid w:val="00F31E12"/>
    <w:rsid w:val="00F37117"/>
    <w:rsid w:val="00F55B2A"/>
    <w:rsid w:val="00F57C68"/>
    <w:rsid w:val="00F64304"/>
    <w:rsid w:val="00F72816"/>
    <w:rsid w:val="00F942F6"/>
    <w:rsid w:val="00FC01DC"/>
    <w:rsid w:val="00FC38CC"/>
    <w:rsid w:val="00FD4EFB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81E5E"/>
    <w:pPr>
      <w:spacing w:after="26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81E5E"/>
    <w:pPr>
      <w:keepNext/>
      <w:spacing w:before="480" w:after="240"/>
      <w:outlineLvl w:val="0"/>
    </w:pPr>
    <w:rPr>
      <w:b/>
      <w:bCs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E5E"/>
    <w:pPr>
      <w:keepNext/>
      <w:tabs>
        <w:tab w:val="left" w:pos="907"/>
        <w:tab w:val="right" w:pos="9360"/>
      </w:tabs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E5E"/>
    <w:pPr>
      <w:keepNext/>
      <w:spacing w:before="240" w:after="60"/>
      <w:outlineLvl w:val="2"/>
    </w:pPr>
    <w:rPr>
      <w:rFonts w:ascii="Lucida Bright" w:hAnsi="Lucida Bright"/>
      <w:b/>
      <w:bCs/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1E5E"/>
    <w:pPr>
      <w:keepNext/>
      <w:jc w:val="right"/>
      <w:outlineLvl w:val="3"/>
    </w:pPr>
    <w:rPr>
      <w:rFonts w:ascii="Lucida Bright" w:hAnsi="Lucida Bright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E5E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1E5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1E5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1E5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1E5E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6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56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56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56D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56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56D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56D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56D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56DC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781E5E"/>
    <w:p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256D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pterTitle">
    <w:name w:val="Chapter Title"/>
    <w:basedOn w:val="Normal"/>
    <w:uiPriority w:val="99"/>
    <w:rsid w:val="00781E5E"/>
    <w:pPr>
      <w:spacing w:after="360"/>
      <w:jc w:val="center"/>
    </w:pPr>
    <w:rPr>
      <w:b/>
      <w:bCs/>
      <w:caps/>
      <w:sz w:val="32"/>
      <w:szCs w:val="36"/>
    </w:rPr>
  </w:style>
  <w:style w:type="paragraph" w:customStyle="1" w:styleId="ChapterNumber">
    <w:name w:val="Chapter Number"/>
    <w:basedOn w:val="ChapterTitle"/>
    <w:uiPriority w:val="99"/>
    <w:rsid w:val="00781E5E"/>
    <w:pPr>
      <w:spacing w:after="0"/>
    </w:pPr>
  </w:style>
  <w:style w:type="paragraph" w:styleId="ListBullet">
    <w:name w:val="List Bullet"/>
    <w:basedOn w:val="Normal"/>
    <w:uiPriority w:val="99"/>
    <w:rsid w:val="00781E5E"/>
    <w:pPr>
      <w:tabs>
        <w:tab w:val="num" w:pos="360"/>
      </w:tabs>
      <w:ind w:left="720" w:hanging="360"/>
    </w:pPr>
  </w:style>
  <w:style w:type="paragraph" w:styleId="ListNumber">
    <w:name w:val="List Number"/>
    <w:basedOn w:val="Normal"/>
    <w:uiPriority w:val="99"/>
    <w:rsid w:val="00781E5E"/>
    <w:pPr>
      <w:numPr>
        <w:numId w:val="26"/>
      </w:numPr>
    </w:pPr>
  </w:style>
  <w:style w:type="paragraph" w:customStyle="1" w:styleId="PPTOutline">
    <w:name w:val="PPT Outline"/>
    <w:basedOn w:val="Normal"/>
    <w:uiPriority w:val="99"/>
    <w:rsid w:val="00781E5E"/>
    <w:pPr>
      <w:spacing w:before="120"/>
    </w:pPr>
  </w:style>
  <w:style w:type="character" w:styleId="LineNumber">
    <w:name w:val="line number"/>
    <w:basedOn w:val="DefaultParagraphFont"/>
    <w:uiPriority w:val="99"/>
    <w:rsid w:val="00781E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E5E"/>
    <w:pPr>
      <w:tabs>
        <w:tab w:val="center" w:pos="4320"/>
        <w:tab w:val="right" w:pos="8640"/>
      </w:tabs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6DC"/>
    <w:rPr>
      <w:rFonts w:cs="Times New Roman"/>
    </w:rPr>
  </w:style>
  <w:style w:type="character" w:styleId="PageNumber">
    <w:name w:val="page number"/>
    <w:basedOn w:val="DefaultParagraphFont"/>
    <w:uiPriority w:val="99"/>
    <w:rsid w:val="00781E5E"/>
    <w:rPr>
      <w:rFonts w:cs="Times New Roman"/>
    </w:rPr>
  </w:style>
  <w:style w:type="paragraph" w:customStyle="1" w:styleId="Booktitle">
    <w:name w:val="Book title"/>
    <w:basedOn w:val="ChapterTitle"/>
    <w:uiPriority w:val="99"/>
    <w:rsid w:val="00781E5E"/>
  </w:style>
  <w:style w:type="paragraph" w:customStyle="1" w:styleId="Documenttitle">
    <w:name w:val="Document title"/>
    <w:basedOn w:val="Title"/>
    <w:uiPriority w:val="99"/>
    <w:rsid w:val="00781E5E"/>
  </w:style>
  <w:style w:type="paragraph" w:customStyle="1" w:styleId="ChapterOutline">
    <w:name w:val="Chapter Outline"/>
    <w:basedOn w:val="Normal"/>
    <w:uiPriority w:val="99"/>
    <w:rsid w:val="00781E5E"/>
    <w:pPr>
      <w:numPr>
        <w:numId w:val="27"/>
      </w:numPr>
    </w:pPr>
  </w:style>
  <w:style w:type="paragraph" w:customStyle="1" w:styleId="Lecturenotesoutline">
    <w:name w:val="Lecture notes outline"/>
    <w:basedOn w:val="ChapterOutline"/>
    <w:uiPriority w:val="99"/>
    <w:rsid w:val="00781E5E"/>
  </w:style>
  <w:style w:type="character" w:styleId="CommentReference">
    <w:name w:val="annotation reference"/>
    <w:basedOn w:val="DefaultParagraphFont"/>
    <w:uiPriority w:val="99"/>
    <w:semiHidden/>
    <w:rsid w:val="00781E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81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56D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8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6D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81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6DC"/>
    <w:rPr>
      <w:rFonts w:cs="Times New Roman"/>
    </w:rPr>
  </w:style>
  <w:style w:type="paragraph" w:customStyle="1" w:styleId="CFOBJSET">
    <w:name w:val="CF_OBJSET"/>
    <w:basedOn w:val="Normal"/>
    <w:uiPriority w:val="99"/>
    <w:rsid w:val="00781E5E"/>
    <w:pPr>
      <w:spacing w:before="240" w:after="0" w:line="360" w:lineRule="auto"/>
      <w:jc w:val="left"/>
    </w:pPr>
    <w:rPr>
      <w:sz w:val="24"/>
      <w:szCs w:val="20"/>
    </w:rPr>
  </w:style>
  <w:style w:type="character" w:customStyle="1" w:styleId="glossarybold">
    <w:name w:val="glossary bold"/>
    <w:uiPriority w:val="99"/>
    <w:rsid w:val="00781E5E"/>
    <w:rPr>
      <w:rFonts w:ascii="Times" w:hAnsi="Times"/>
      <w:b/>
      <w:spacing w:val="0"/>
      <w:sz w:val="24"/>
    </w:rPr>
  </w:style>
  <w:style w:type="paragraph" w:customStyle="1" w:styleId="BLLAST">
    <w:name w:val="BL_LAST"/>
    <w:basedOn w:val="Normal"/>
    <w:autoRedefine/>
    <w:uiPriority w:val="99"/>
    <w:rsid w:val="00781E5E"/>
    <w:pPr>
      <w:numPr>
        <w:numId w:val="31"/>
      </w:numPr>
      <w:spacing w:after="0" w:line="480" w:lineRule="auto"/>
      <w:jc w:val="left"/>
    </w:pPr>
    <w:rPr>
      <w:sz w:val="24"/>
      <w:szCs w:val="20"/>
    </w:rPr>
  </w:style>
  <w:style w:type="paragraph" w:customStyle="1" w:styleId="CRMCLL">
    <w:name w:val="CR_MC_LL"/>
    <w:basedOn w:val="BodyText"/>
    <w:uiPriority w:val="99"/>
    <w:rsid w:val="00781E5E"/>
    <w:pPr>
      <w:spacing w:after="0"/>
      <w:ind w:left="576"/>
      <w:jc w:val="left"/>
    </w:pPr>
    <w:rPr>
      <w:sz w:val="24"/>
      <w:szCs w:val="20"/>
    </w:rPr>
  </w:style>
  <w:style w:type="paragraph" w:customStyle="1" w:styleId="CRMCNL">
    <w:name w:val="CR_MC_NL"/>
    <w:basedOn w:val="Normal"/>
    <w:autoRedefine/>
    <w:uiPriority w:val="99"/>
    <w:rsid w:val="00781E5E"/>
    <w:pPr>
      <w:spacing w:after="0"/>
      <w:ind w:left="720" w:hanging="720"/>
      <w:jc w:val="left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81E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56DC"/>
    <w:rPr>
      <w:rFonts w:cs="Times New Roman"/>
    </w:rPr>
  </w:style>
  <w:style w:type="character" w:styleId="Hyperlink">
    <w:name w:val="Hyperlink"/>
    <w:basedOn w:val="DefaultParagraphFont"/>
    <w:uiPriority w:val="99"/>
    <w:rsid w:val="00781E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1E5E"/>
    <w:rPr>
      <w:rFonts w:cs="Times New Roman"/>
      <w:color w:val="800080"/>
      <w:u w:val="single"/>
    </w:rPr>
  </w:style>
  <w:style w:type="paragraph" w:customStyle="1" w:styleId="CFOBJ">
    <w:name w:val="CF_OBJ"/>
    <w:basedOn w:val="Normal"/>
    <w:autoRedefine/>
    <w:uiPriority w:val="99"/>
    <w:rsid w:val="00781E5E"/>
    <w:pPr>
      <w:tabs>
        <w:tab w:val="left" w:pos="810"/>
      </w:tabs>
      <w:ind w:left="719"/>
    </w:pPr>
    <w:rPr>
      <w:bCs/>
      <w:sz w:val="24"/>
      <w:szCs w:val="20"/>
    </w:rPr>
  </w:style>
  <w:style w:type="character" w:customStyle="1" w:styleId="Heading3CharChar">
    <w:name w:val="Heading 3 Char Char"/>
    <w:aliases w:val="Heading 3 Char1 Char Char Char,Heading 3 Char Char Char Char Char"/>
    <w:basedOn w:val="DefaultParagraphFont"/>
    <w:uiPriority w:val="99"/>
    <w:rsid w:val="00781E5E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NormalWeb">
    <w:name w:val="Normal (Web)"/>
    <w:basedOn w:val="Normal"/>
    <w:uiPriority w:val="99"/>
    <w:rsid w:val="00781E5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28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56D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B37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56DC"/>
    <w:rPr>
      <w:rFonts w:cs="Times New Roman"/>
      <w:sz w:val="2"/>
    </w:rPr>
  </w:style>
  <w:style w:type="paragraph" w:customStyle="1" w:styleId="CRMATCHNL">
    <w:name w:val="CR_MATCH_NL"/>
    <w:link w:val="CRMATCHNLChar"/>
    <w:uiPriority w:val="99"/>
    <w:rsid w:val="00D558B2"/>
    <w:pPr>
      <w:keepLines/>
      <w:tabs>
        <w:tab w:val="right" w:leader="underscore" w:pos="499"/>
        <w:tab w:val="decimal" w:pos="773"/>
        <w:tab w:val="left" w:pos="966"/>
      </w:tabs>
      <w:overflowPunct w:val="0"/>
      <w:autoSpaceDE w:val="0"/>
      <w:autoSpaceDN w:val="0"/>
      <w:adjustRightInd w:val="0"/>
      <w:spacing w:before="240" w:line="240" w:lineRule="exact"/>
      <w:ind w:left="966" w:hanging="967"/>
      <w:textAlignment w:val="baseline"/>
    </w:pPr>
    <w:rPr>
      <w:rFonts w:ascii="New Century Schlbk" w:hAnsi="New Century Schlbk" w:cs="New Century Schlbk"/>
      <w:noProof/>
      <w:sz w:val="18"/>
      <w:szCs w:val="18"/>
    </w:rPr>
  </w:style>
  <w:style w:type="paragraph" w:customStyle="1" w:styleId="CRMATCHLL">
    <w:name w:val="CR_MATCH_LL"/>
    <w:uiPriority w:val="99"/>
    <w:rsid w:val="00D558B2"/>
    <w:pPr>
      <w:keepLines/>
      <w:overflowPunct w:val="0"/>
      <w:autoSpaceDE w:val="0"/>
      <w:autoSpaceDN w:val="0"/>
      <w:adjustRightInd w:val="0"/>
      <w:spacing w:before="240" w:line="240" w:lineRule="exact"/>
      <w:ind w:left="360" w:hanging="360"/>
      <w:textAlignment w:val="baseline"/>
    </w:pPr>
    <w:rPr>
      <w:rFonts w:ascii="New Century Schlbk" w:hAnsi="New Century Schlbk" w:cs="New Century Schlbk"/>
      <w:noProof/>
      <w:sz w:val="18"/>
      <w:szCs w:val="18"/>
    </w:rPr>
  </w:style>
  <w:style w:type="paragraph" w:customStyle="1" w:styleId="CRQ">
    <w:name w:val="CR_Q"/>
    <w:uiPriority w:val="99"/>
    <w:rsid w:val="00D558B2"/>
    <w:pPr>
      <w:keepLines/>
      <w:tabs>
        <w:tab w:val="decimal" w:pos="179"/>
        <w:tab w:val="left" w:pos="359"/>
      </w:tabs>
      <w:overflowPunct w:val="0"/>
      <w:autoSpaceDE w:val="0"/>
      <w:autoSpaceDN w:val="0"/>
      <w:adjustRightInd w:val="0"/>
      <w:spacing w:before="240" w:line="240" w:lineRule="exact"/>
      <w:ind w:left="360" w:hanging="360"/>
      <w:textAlignment w:val="baseline"/>
    </w:pPr>
    <w:rPr>
      <w:rFonts w:ascii="New Century Schlbk" w:hAnsi="New Century Schlbk" w:cs="New Century Schlbk"/>
      <w:noProof/>
      <w:sz w:val="18"/>
      <w:szCs w:val="18"/>
    </w:rPr>
  </w:style>
  <w:style w:type="paragraph" w:customStyle="1" w:styleId="CRMCQ">
    <w:name w:val="CR_MCQ"/>
    <w:link w:val="CRMCQChar"/>
    <w:uiPriority w:val="99"/>
    <w:rsid w:val="00D558B2"/>
    <w:pPr>
      <w:tabs>
        <w:tab w:val="decimal" w:pos="179"/>
        <w:tab w:val="left" w:pos="359"/>
      </w:tabs>
      <w:spacing w:before="240" w:line="240" w:lineRule="exact"/>
      <w:ind w:left="360" w:hanging="360"/>
    </w:pPr>
    <w:rPr>
      <w:rFonts w:ascii="New Century Schlbk" w:hAnsi="New Century Schlbk"/>
      <w:sz w:val="19"/>
      <w:szCs w:val="20"/>
      <w:lang w:val="en-GB"/>
    </w:rPr>
  </w:style>
  <w:style w:type="paragraph" w:customStyle="1" w:styleId="CRMCQANS">
    <w:name w:val="CR_MCQANS"/>
    <w:basedOn w:val="CRMCQ"/>
    <w:uiPriority w:val="99"/>
    <w:rsid w:val="00D558B2"/>
    <w:pPr>
      <w:spacing w:before="0" w:line="360" w:lineRule="auto"/>
      <w:ind w:left="0" w:firstLine="0"/>
    </w:pPr>
    <w:rPr>
      <w:rFonts w:ascii="Times" w:hAnsi="Times"/>
      <w:color w:val="000000"/>
      <w:sz w:val="24"/>
    </w:rPr>
  </w:style>
  <w:style w:type="paragraph" w:customStyle="1" w:styleId="CRFIBQSUPTTL">
    <w:name w:val="CR_FIBQ_SUPTTL"/>
    <w:basedOn w:val="Normal"/>
    <w:uiPriority w:val="99"/>
    <w:rsid w:val="00D558B2"/>
    <w:pPr>
      <w:keepLines/>
      <w:spacing w:after="240" w:line="840" w:lineRule="exact"/>
      <w:jc w:val="left"/>
    </w:pPr>
    <w:rPr>
      <w:rFonts w:ascii="GillSans BoldCondensed" w:hAnsi="GillSans BoldCondensed"/>
      <w:color w:val="592B4E"/>
      <w:position w:val="-4"/>
      <w:sz w:val="70"/>
      <w:szCs w:val="20"/>
      <w:lang w:val="en-GB"/>
    </w:rPr>
  </w:style>
  <w:style w:type="paragraph" w:customStyle="1" w:styleId="CRFIBQINSTR">
    <w:name w:val="CR_FIBQ_INSTR"/>
    <w:uiPriority w:val="99"/>
    <w:rsid w:val="00D558B2"/>
    <w:pPr>
      <w:keepLines/>
      <w:spacing w:line="240" w:lineRule="exact"/>
    </w:pPr>
    <w:rPr>
      <w:rFonts w:ascii="New Century Schlbk" w:hAnsi="New Century Schlbk"/>
      <w:sz w:val="19"/>
      <w:szCs w:val="20"/>
      <w:lang w:val="en-GB"/>
    </w:rPr>
  </w:style>
  <w:style w:type="paragraph" w:customStyle="1" w:styleId="CRFIBQQuestion">
    <w:name w:val="CR_FIBQ_Question"/>
    <w:basedOn w:val="CRFIBQINSTR"/>
    <w:uiPriority w:val="99"/>
    <w:rsid w:val="00D558B2"/>
    <w:pPr>
      <w:spacing w:line="360" w:lineRule="auto"/>
    </w:pPr>
    <w:rPr>
      <w:rFonts w:ascii="Times" w:hAnsi="Times"/>
      <w:color w:val="000000"/>
      <w:sz w:val="24"/>
    </w:rPr>
  </w:style>
  <w:style w:type="paragraph" w:customStyle="1" w:styleId="CRPROBSETSUPTTL">
    <w:name w:val="CR_PROBSET_SUPTTL"/>
    <w:basedOn w:val="Normal"/>
    <w:uiPriority w:val="99"/>
    <w:rsid w:val="00D558B2"/>
    <w:pPr>
      <w:keepLines/>
      <w:spacing w:after="240" w:line="840" w:lineRule="exact"/>
      <w:jc w:val="left"/>
    </w:pPr>
    <w:rPr>
      <w:rFonts w:ascii="GillSans BoldCondensed" w:hAnsi="GillSans BoldCondensed"/>
      <w:color w:val="592B4E"/>
      <w:position w:val="-4"/>
      <w:sz w:val="70"/>
      <w:szCs w:val="20"/>
      <w:lang w:val="en-GB"/>
    </w:rPr>
  </w:style>
  <w:style w:type="paragraph" w:customStyle="1" w:styleId="StyleCRMATCHNLTimesNewRoman12pt">
    <w:name w:val="Style CR_MATCH_NL + Times New Roman 12 pt"/>
    <w:basedOn w:val="CRMATCHNL"/>
    <w:link w:val="StyleCRMATCHNLTimesNewRoman12ptChar"/>
    <w:uiPriority w:val="99"/>
    <w:rsid w:val="00102263"/>
    <w:pPr>
      <w:ind w:left="965" w:hanging="965"/>
    </w:pPr>
    <w:rPr>
      <w:rFonts w:ascii="Times New Roman" w:hAnsi="Times New Roman"/>
      <w:sz w:val="22"/>
    </w:rPr>
  </w:style>
  <w:style w:type="character" w:customStyle="1" w:styleId="CRMATCHNLChar">
    <w:name w:val="CR_MATCH_NL Char"/>
    <w:basedOn w:val="DefaultParagraphFont"/>
    <w:link w:val="CRMATCHNL"/>
    <w:uiPriority w:val="99"/>
    <w:locked/>
    <w:rsid w:val="00102263"/>
    <w:rPr>
      <w:rFonts w:ascii="New Century Schlbk" w:hAnsi="New Century Schlbk" w:cs="New Century Schlbk"/>
      <w:noProof/>
      <w:sz w:val="18"/>
      <w:szCs w:val="18"/>
      <w:lang w:val="en-US" w:eastAsia="en-US" w:bidi="ar-SA"/>
    </w:rPr>
  </w:style>
  <w:style w:type="character" w:customStyle="1" w:styleId="StyleCRMATCHNLTimesNewRoman12ptChar">
    <w:name w:val="Style CR_MATCH_NL + Times New Roman 12 pt Char"/>
    <w:basedOn w:val="CRMATCHNLChar"/>
    <w:link w:val="StyleCRMATCHNLTimesNewRoman12pt"/>
    <w:uiPriority w:val="99"/>
    <w:locked/>
    <w:rsid w:val="00102263"/>
  </w:style>
  <w:style w:type="paragraph" w:customStyle="1" w:styleId="StyleCRMCQTimes12ptBlackLeft0Firstline0Bef">
    <w:name w:val="Style CR_MCQ + Times 12 pt Black Left:  0&quot; First line:  0&quot; Bef..."/>
    <w:basedOn w:val="CRMCQ"/>
    <w:uiPriority w:val="99"/>
    <w:rsid w:val="00102263"/>
    <w:pPr>
      <w:spacing w:before="0"/>
      <w:ind w:left="0" w:firstLine="0"/>
    </w:pPr>
    <w:rPr>
      <w:rFonts w:ascii="Times" w:hAnsi="Times"/>
      <w:color w:val="000000"/>
      <w:sz w:val="22"/>
    </w:rPr>
  </w:style>
  <w:style w:type="paragraph" w:customStyle="1" w:styleId="StyleCRMCQTimes12ptBlack">
    <w:name w:val="Style CR_MCQ + Times 12 pt Black"/>
    <w:basedOn w:val="CRMCQ"/>
    <w:link w:val="StyleCRMCQTimes12ptBlackChar"/>
    <w:uiPriority w:val="99"/>
    <w:rsid w:val="00102263"/>
    <w:rPr>
      <w:rFonts w:ascii="Times" w:hAnsi="Times"/>
      <w:color w:val="000000"/>
      <w:sz w:val="22"/>
    </w:rPr>
  </w:style>
  <w:style w:type="character" w:customStyle="1" w:styleId="CRMCQChar">
    <w:name w:val="CR_MCQ Char"/>
    <w:basedOn w:val="DefaultParagraphFont"/>
    <w:link w:val="CRMCQ"/>
    <w:uiPriority w:val="99"/>
    <w:locked/>
    <w:rsid w:val="00102263"/>
    <w:rPr>
      <w:rFonts w:ascii="New Century Schlbk" w:hAnsi="New Century Schlbk" w:cs="Times New Roman"/>
      <w:sz w:val="19"/>
      <w:lang w:val="en-GB" w:eastAsia="en-US" w:bidi="ar-SA"/>
    </w:rPr>
  </w:style>
  <w:style w:type="character" w:customStyle="1" w:styleId="StyleCRMCQTimes12ptBlackChar">
    <w:name w:val="Style CR_MCQ + Times 12 pt Black Char"/>
    <w:basedOn w:val="CRMCQChar"/>
    <w:link w:val="StyleCRMCQTimes12ptBlack"/>
    <w:uiPriority w:val="99"/>
    <w:locked/>
    <w:rsid w:val="00102263"/>
    <w:rPr>
      <w:rFonts w:ascii="Times" w:hAnsi="Times"/>
      <w:color w:val="000000"/>
      <w:sz w:val="22"/>
    </w:rPr>
  </w:style>
  <w:style w:type="paragraph" w:customStyle="1" w:styleId="StyleCRFIBQQuestionTimesNewRomanLeft0Hanging05">
    <w:name w:val="Style CR_FIBQ_Question + Times New Roman Left:  0&quot; Hanging:  0.5&quot;..."/>
    <w:basedOn w:val="CRFIBQQuestion"/>
    <w:uiPriority w:val="99"/>
    <w:rsid w:val="0040436C"/>
    <w:pPr>
      <w:spacing w:line="240" w:lineRule="exact"/>
      <w:ind w:left="720" w:hanging="720"/>
    </w:pPr>
    <w:rPr>
      <w:rFonts w:ascii="Times New Roman" w:hAnsi="Times New Roman"/>
      <w:sz w:val="22"/>
    </w:rPr>
  </w:style>
  <w:style w:type="paragraph" w:customStyle="1" w:styleId="CREXERSET">
    <w:name w:val="CR_EXERSET"/>
    <w:basedOn w:val="CRQ"/>
    <w:uiPriority w:val="99"/>
    <w:rsid w:val="00E92A46"/>
    <w:pPr>
      <w:spacing w:before="120" w:line="240" w:lineRule="atLeast"/>
    </w:pPr>
    <w:rPr>
      <w:rFonts w:ascii="Times New Roman" w:hAnsi="Times New Roman" w:cs="Times New Roman"/>
      <w:sz w:val="22"/>
      <w:szCs w:val="20"/>
    </w:rPr>
  </w:style>
  <w:style w:type="character" w:customStyle="1" w:styleId="KT">
    <w:name w:val="KT"/>
    <w:uiPriority w:val="99"/>
    <w:rsid w:val="00836707"/>
    <w:rPr>
      <w:rFonts w:ascii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D95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YF%202006\Supps\Templates\im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im_template</Template>
  <TotalTime>9</TotalTime>
  <Pages>7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Manual Materials to Accompany</vt:lpstr>
    </vt:vector>
  </TitlesOfParts>
  <Company>Toshiba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 Are Your Future</dc:creator>
  <cp:lastModifiedBy>Tiffany Bottolfson</cp:lastModifiedBy>
  <cp:revision>5</cp:revision>
  <cp:lastPrinted>2009-07-29T14:12:00Z</cp:lastPrinted>
  <dcterms:created xsi:type="dcterms:W3CDTF">2009-10-09T20:29:00Z</dcterms:created>
  <dcterms:modified xsi:type="dcterms:W3CDTF">2009-10-09T22:16:00Z</dcterms:modified>
</cp:coreProperties>
</file>